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7D" w:rsidRPr="00FE7334" w:rsidRDefault="009C457D">
      <w:pPr>
        <w:rPr>
          <w:sz w:val="36"/>
          <w:szCs w:val="36"/>
        </w:rPr>
      </w:pPr>
      <w:r>
        <w:t xml:space="preserve">                                                    </w:t>
      </w:r>
      <w:r>
        <w:rPr>
          <w:sz w:val="36"/>
          <w:szCs w:val="36"/>
        </w:rPr>
        <w:t>ПРАЙС-ЛИСТ</w:t>
      </w:r>
    </w:p>
    <w:p w:rsidR="009C457D" w:rsidRPr="00212F8D" w:rsidRDefault="009C457D"/>
    <w:p w:rsidR="009C457D" w:rsidRDefault="009C457D">
      <w:pPr>
        <w:rPr>
          <w:lang w:val="en-US"/>
        </w:rPr>
      </w:pPr>
    </w:p>
    <w:tbl>
      <w:tblPr>
        <w:tblpPr w:leftFromText="180" w:rightFromText="180" w:vertAnchor="text" w:tblpY="1"/>
        <w:tblOverlap w:val="never"/>
        <w:tblW w:w="8185" w:type="dxa"/>
        <w:tblInd w:w="95" w:type="dxa"/>
        <w:tblLook w:val="00A0"/>
      </w:tblPr>
      <w:tblGrid>
        <w:gridCol w:w="2061"/>
        <w:gridCol w:w="236"/>
        <w:gridCol w:w="2643"/>
        <w:gridCol w:w="1444"/>
        <w:gridCol w:w="1593"/>
        <w:gridCol w:w="236"/>
      </w:tblGrid>
      <w:tr w:rsidR="009C457D" w:rsidRPr="00864229" w:rsidTr="0072105C">
        <w:trPr>
          <w:trHeight w:val="3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Default="009C457D" w:rsidP="007210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 w:eastAsia="ru-RU"/>
              </w:rPr>
            </w:pPr>
          </w:p>
          <w:p w:rsidR="009C457D" w:rsidRDefault="009C457D" w:rsidP="007210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 w:eastAsia="ru-RU"/>
              </w:rPr>
            </w:pPr>
          </w:p>
          <w:p w:rsidR="009C457D" w:rsidRPr="002720DA" w:rsidRDefault="009C457D" w:rsidP="007210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2720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Материал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2720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Цена печати, руб.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2720DA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1 кв. м</w:t>
              </w:r>
            </w:smartTag>
            <w:r w:rsidRPr="002720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r w:rsidRPr="002720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9C457D" w:rsidRPr="00864229" w:rsidTr="0072105C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9C457D" w:rsidRPr="00864229" w:rsidTr="0072105C">
        <w:trPr>
          <w:trHeight w:val="300"/>
        </w:trPr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Стекло                                           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9C457D" w:rsidRPr="00864229" w:rsidTr="0072105C">
        <w:trPr>
          <w:trHeight w:val="300"/>
        </w:trPr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Оргстекло                                        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9C457D" w:rsidRPr="00864229" w:rsidTr="0072105C">
        <w:trPr>
          <w:trHeight w:val="300"/>
        </w:trPr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Зеркало                                          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9C457D" w:rsidRPr="00864229" w:rsidTr="0072105C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Холст               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457D" w:rsidRPr="00864229" w:rsidTr="0072105C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Кожа                     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457D" w:rsidRPr="00864229" w:rsidTr="0072105C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Ковровое покрытие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9C457D" w:rsidRPr="00864229" w:rsidTr="0072105C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Натяжной потолок  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</w:t>
            </w: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9C457D" w:rsidRPr="00864229" w:rsidTr="0072105C">
        <w:trPr>
          <w:trHeight w:val="300"/>
        </w:trPr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Жалюзи                                           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9C457D" w:rsidRPr="00864229" w:rsidTr="0072105C">
        <w:trPr>
          <w:trHeight w:val="3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Кафельная плитка            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9C457D" w:rsidRPr="00864229" w:rsidTr="0072105C">
        <w:trPr>
          <w:trHeight w:val="300"/>
        </w:trPr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Мрамор, керамогранит                             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9C457D" w:rsidRPr="00864229" w:rsidTr="0072105C">
        <w:trPr>
          <w:trHeight w:val="300"/>
        </w:trPr>
        <w:tc>
          <w:tcPr>
            <w:tcW w:w="63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Дерево, МДФ, оргалит, ламинат, пробковое покрытие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9C457D" w:rsidRPr="00864229" w:rsidTr="0072105C">
        <w:trPr>
          <w:trHeight w:val="300"/>
        </w:trPr>
        <w:tc>
          <w:tcPr>
            <w:tcW w:w="63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Пластик, сотовый поликарбонат, стеновые панели    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9C457D" w:rsidRPr="00864229" w:rsidTr="0072105C">
        <w:trPr>
          <w:trHeight w:val="300"/>
        </w:trPr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Пленка, баннерная ткань                           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9C457D" w:rsidRPr="00864229" w:rsidTr="0072105C">
        <w:trPr>
          <w:trHeight w:val="300"/>
        </w:trPr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Композитная панель                               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9C457D" w:rsidRPr="00864229" w:rsidTr="0072105C">
        <w:trPr>
          <w:trHeight w:val="300"/>
        </w:trPr>
        <w:tc>
          <w:tcPr>
            <w:tcW w:w="63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Приведены цены на услуги без учета материала.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9C457D" w:rsidRPr="00864229" w:rsidTr="0072105C">
        <w:trPr>
          <w:trHeight w:val="300"/>
        </w:trPr>
        <w:tc>
          <w:tcPr>
            <w:tcW w:w="81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----------------------------------------------------------------------------------------------------------------------</w:t>
            </w:r>
          </w:p>
        </w:tc>
      </w:tr>
      <w:tr w:rsidR="009C457D" w:rsidRPr="00864229" w:rsidTr="0072105C">
        <w:trPr>
          <w:trHeight w:val="300"/>
        </w:trPr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2720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Дополнительные услуги</w:t>
            </w: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9C457D" w:rsidRPr="00864229" w:rsidTr="0072105C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9C457D" w:rsidRPr="00864229" w:rsidTr="0072105C">
        <w:trPr>
          <w:trHeight w:val="300"/>
        </w:trPr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Печать с белым цветом              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+ 300</w:t>
            </w: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за кв. метр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9C457D" w:rsidRPr="00864229" w:rsidTr="0072105C">
        <w:trPr>
          <w:trHeight w:val="300"/>
        </w:trPr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3D-печать (рельефное изображение) 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9C457D" w:rsidRPr="00864229" w:rsidTr="0072105C">
        <w:trPr>
          <w:trHeight w:val="300"/>
        </w:trPr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9C457D" w:rsidRPr="00864229" w:rsidTr="0072105C">
        <w:trPr>
          <w:trHeight w:val="300"/>
        </w:trPr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Разработка дизайн-макета    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От 500 руб.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9C457D" w:rsidRPr="00864229" w:rsidTr="0072105C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9C457D" w:rsidRPr="00864229" w:rsidTr="0072105C">
        <w:trPr>
          <w:trHeight w:val="300"/>
        </w:trPr>
        <w:tc>
          <w:tcPr>
            <w:tcW w:w="81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----------------------------------------------------------------------------------------------------------------------</w:t>
            </w:r>
          </w:p>
        </w:tc>
      </w:tr>
      <w:tr w:rsidR="009C457D" w:rsidRPr="00864229" w:rsidTr="0072105C">
        <w:trPr>
          <w:trHeight w:val="300"/>
        </w:trPr>
        <w:tc>
          <w:tcPr>
            <w:tcW w:w="79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2720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Специальное предложение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9C457D" w:rsidRPr="00864229" w:rsidTr="0072105C">
        <w:trPr>
          <w:trHeight w:val="300"/>
        </w:trPr>
        <w:tc>
          <w:tcPr>
            <w:tcW w:w="79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2720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Изготовление фото-фасадов (МДФ)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9C457D" w:rsidRPr="00864229" w:rsidTr="0072105C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9C457D" w:rsidRPr="00864229" w:rsidTr="0072105C">
        <w:trPr>
          <w:trHeight w:val="300"/>
        </w:trPr>
        <w:tc>
          <w:tcPr>
            <w:tcW w:w="63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Материал                      Цена печати, руб.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2720DA">
                <w:rPr>
                  <w:rFonts w:ascii="Arial" w:hAnsi="Arial" w:cs="Arial"/>
                  <w:color w:val="000000"/>
                  <w:sz w:val="20"/>
                  <w:szCs w:val="20"/>
                  <w:lang w:eastAsia="ru-RU"/>
                </w:rPr>
                <w:t>1 кв. м</w:t>
              </w:r>
            </w:smartTag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9C457D" w:rsidRPr="00864229" w:rsidTr="0072105C">
        <w:trPr>
          <w:trHeight w:val="300"/>
        </w:trPr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Глянец                                           4000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9C457D" w:rsidRPr="00864229" w:rsidTr="0072105C">
        <w:trPr>
          <w:trHeight w:val="300"/>
        </w:trPr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3D                                                 5000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9C457D" w:rsidRPr="00864229" w:rsidTr="0072105C">
        <w:trPr>
          <w:trHeight w:val="300"/>
        </w:trPr>
        <w:tc>
          <w:tcPr>
            <w:tcW w:w="81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57D" w:rsidRPr="002720DA" w:rsidRDefault="009C457D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стоимость включено полное изготовление фасада с учетом материала.</w:t>
            </w:r>
          </w:p>
        </w:tc>
      </w:tr>
    </w:tbl>
    <w:p w:rsidR="009C457D" w:rsidRDefault="009C457D" w:rsidP="00C705D6">
      <w:pPr>
        <w:pStyle w:val="NormalWeb"/>
        <w:spacing w:after="0" w:afterAutospacing="0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9C457D" w:rsidRPr="00BF25F2" w:rsidRDefault="009C457D" w:rsidP="00C705D6">
      <w:pPr>
        <w:pStyle w:val="NormalWeb"/>
        <w:spacing w:after="0" w:afterAutospacing="0"/>
        <w:rPr>
          <w:sz w:val="20"/>
          <w:szCs w:val="20"/>
        </w:rPr>
      </w:pPr>
      <w:r>
        <w:rPr>
          <w:sz w:val="20"/>
          <w:szCs w:val="20"/>
        </w:rPr>
        <w:t>Цены указаны на материалы до 10 кв.м. При объеме более 10 кв.м  –по договоренности.</w:t>
      </w:r>
    </w:p>
    <w:sectPr w:rsidR="009C457D" w:rsidRPr="00BF25F2" w:rsidSect="0062569C">
      <w:head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57D" w:rsidRDefault="009C457D" w:rsidP="00BF25F2">
      <w:pPr>
        <w:spacing w:after="0" w:line="240" w:lineRule="auto"/>
      </w:pPr>
      <w:r>
        <w:separator/>
      </w:r>
    </w:p>
  </w:endnote>
  <w:endnote w:type="continuationSeparator" w:id="1">
    <w:p w:rsidR="009C457D" w:rsidRDefault="009C457D" w:rsidP="00BF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57D" w:rsidRDefault="009C457D" w:rsidP="00BF25F2">
      <w:pPr>
        <w:spacing w:after="0" w:line="240" w:lineRule="auto"/>
      </w:pPr>
      <w:r>
        <w:separator/>
      </w:r>
    </w:p>
  </w:footnote>
  <w:footnote w:type="continuationSeparator" w:id="1">
    <w:p w:rsidR="009C457D" w:rsidRDefault="009C457D" w:rsidP="00BF2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57D" w:rsidRDefault="009C457D" w:rsidP="005E6B5F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73" o:spid="_x0000_i1026" type="#_x0000_t75" style="width:79.5pt;height:41.25pt;visibility:visible">
          <v:imagedata r:id="rId1" o:title=""/>
        </v:shape>
      </w:pict>
    </w:r>
    <w:r>
      <w:rPr>
        <w:sz w:val="24"/>
        <w:szCs w:val="24"/>
      </w:rPr>
      <w:tab/>
      <w:t xml:space="preserve">                                                                        </w:t>
    </w:r>
    <w:r>
      <w:t>Тел:</w:t>
    </w:r>
    <w:r w:rsidRPr="005E6B5F">
      <w:rPr>
        <w:sz w:val="27"/>
        <w:szCs w:val="27"/>
      </w:rPr>
      <w:t xml:space="preserve"> </w:t>
    </w:r>
    <w:r>
      <w:t>8 (916) 489-94-46</w:t>
    </w:r>
  </w:p>
  <w:p w:rsidR="009C457D" w:rsidRDefault="009C457D" w:rsidP="005E6B5F">
    <w:pPr>
      <w:pStyle w:val="Header"/>
    </w:pPr>
    <w:r>
      <w:t xml:space="preserve">                                                                                                                        </w:t>
    </w:r>
    <w:r>
      <w:rPr>
        <w:sz w:val="27"/>
        <w:szCs w:val="27"/>
      </w:rPr>
      <w:t xml:space="preserve"> </w:t>
    </w:r>
    <w:r w:rsidRPr="005E6B5F">
      <w:t>8 (495) 973-68</w:t>
    </w:r>
    <w:r>
      <w:t>-</w:t>
    </w:r>
    <w:r w:rsidRPr="005E6B5F">
      <w:t xml:space="preserve">20 </w:t>
    </w:r>
  </w:p>
  <w:p w:rsidR="009C457D" w:rsidRDefault="009C457D" w:rsidP="005E6B5F">
    <w:pPr>
      <w:pStyle w:val="Header"/>
    </w:pPr>
    <w:r w:rsidRPr="005E6B5F">
      <w:rPr>
        <w:sz w:val="24"/>
        <w:szCs w:val="24"/>
      </w:rPr>
      <w:t>ООО «</w:t>
    </w:r>
    <w:r>
      <w:rPr>
        <w:sz w:val="24"/>
        <w:szCs w:val="24"/>
      </w:rPr>
      <w:t>БИЗОН</w:t>
    </w:r>
    <w:r w:rsidRPr="005E6B5F">
      <w:rPr>
        <w:sz w:val="24"/>
        <w:szCs w:val="24"/>
      </w:rPr>
      <w:t>»</w:t>
    </w:r>
    <w:r>
      <w:rPr>
        <w:sz w:val="24"/>
        <w:szCs w:val="24"/>
      </w:rPr>
      <w:t xml:space="preserve">                                                            </w:t>
    </w:r>
    <w:r>
      <w:t xml:space="preserve"> </w:t>
    </w:r>
    <w:r w:rsidRPr="00AF7390">
      <w:rPr>
        <w:sz w:val="23"/>
        <w:szCs w:val="23"/>
      </w:rPr>
      <w:t xml:space="preserve"> </w:t>
    </w:r>
    <w:r>
      <w:rPr>
        <w:sz w:val="23"/>
        <w:szCs w:val="23"/>
      </w:rPr>
      <w:t xml:space="preserve">   </w:t>
    </w:r>
    <w:r>
      <w:rPr>
        <w:sz w:val="24"/>
        <w:szCs w:val="24"/>
      </w:rPr>
      <w:t xml:space="preserve">   </w:t>
    </w:r>
    <w:r>
      <w:t xml:space="preserve">www.bizonprint.ru </w:t>
    </w:r>
  </w:p>
  <w:p w:rsidR="009C457D" w:rsidRPr="005E6B5F" w:rsidRDefault="009C457D" w:rsidP="005E6B5F">
    <w:pPr>
      <w:pStyle w:val="Header"/>
    </w:pPr>
    <w:r w:rsidRPr="005E6B5F">
      <w:rPr>
        <w:sz w:val="24"/>
        <w:szCs w:val="24"/>
      </w:rPr>
      <w:t xml:space="preserve">                                                                          </w:t>
    </w:r>
    <w:r>
      <w:rPr>
        <w:sz w:val="24"/>
        <w:szCs w:val="24"/>
      </w:rPr>
      <w:t xml:space="preserve">                     </w:t>
    </w:r>
    <w:r>
      <w:rPr>
        <w:lang w:val="en-US"/>
      </w:rPr>
      <w:t>E</w:t>
    </w:r>
    <w:r w:rsidRPr="005E6B5F">
      <w:rPr>
        <w:lang w:val="en-US"/>
      </w:rPr>
      <w:t xml:space="preserve">-mail :  </w:t>
    </w:r>
    <w:hyperlink r:id="rId2" w:history="1">
      <w:r w:rsidRPr="0040581A">
        <w:rPr>
          <w:rStyle w:val="Hyperlink"/>
          <w:lang w:val="en-US"/>
        </w:rPr>
        <w:t>bizonprint@mail.ru</w:t>
      </w:r>
    </w:hyperlink>
    <w:r w:rsidRPr="005E6B5F">
      <w:rPr>
        <w:lang w:val="en-US"/>
      </w:rPr>
      <w:t xml:space="preserve"> </w:t>
    </w:r>
  </w:p>
  <w:p w:rsidR="009C457D" w:rsidRPr="005E6B5F" w:rsidRDefault="009C457D">
    <w:pPr>
      <w:pStyle w:val="Header"/>
      <w:rPr>
        <w:lang w:val="en-US"/>
      </w:rPr>
    </w:pPr>
    <w:r w:rsidRPr="005E6B5F">
      <w:rPr>
        <w:lang w:val="en-US"/>
      </w:rPr>
      <w:t xml:space="preserve">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F89"/>
    <w:rsid w:val="00052180"/>
    <w:rsid w:val="0007049D"/>
    <w:rsid w:val="000858F9"/>
    <w:rsid w:val="000D5A0F"/>
    <w:rsid w:val="00115311"/>
    <w:rsid w:val="001205E8"/>
    <w:rsid w:val="001451DF"/>
    <w:rsid w:val="001977A6"/>
    <w:rsid w:val="001F079F"/>
    <w:rsid w:val="001F4275"/>
    <w:rsid w:val="00200460"/>
    <w:rsid w:val="0020561D"/>
    <w:rsid w:val="00212F8D"/>
    <w:rsid w:val="00221348"/>
    <w:rsid w:val="002562C4"/>
    <w:rsid w:val="00257859"/>
    <w:rsid w:val="002720DA"/>
    <w:rsid w:val="00275613"/>
    <w:rsid w:val="00277821"/>
    <w:rsid w:val="002832E8"/>
    <w:rsid w:val="002D6DDD"/>
    <w:rsid w:val="003146BA"/>
    <w:rsid w:val="003159D7"/>
    <w:rsid w:val="00337C50"/>
    <w:rsid w:val="00392160"/>
    <w:rsid w:val="0039698A"/>
    <w:rsid w:val="003A2842"/>
    <w:rsid w:val="003B0F3D"/>
    <w:rsid w:val="003B22C5"/>
    <w:rsid w:val="003E67E5"/>
    <w:rsid w:val="0040581A"/>
    <w:rsid w:val="00425635"/>
    <w:rsid w:val="00446F2F"/>
    <w:rsid w:val="00466FA6"/>
    <w:rsid w:val="00490FF5"/>
    <w:rsid w:val="005643B3"/>
    <w:rsid w:val="00594F26"/>
    <w:rsid w:val="005A779A"/>
    <w:rsid w:val="005D4E4D"/>
    <w:rsid w:val="005E4520"/>
    <w:rsid w:val="005E6B5F"/>
    <w:rsid w:val="005F2160"/>
    <w:rsid w:val="006034C9"/>
    <w:rsid w:val="0062569C"/>
    <w:rsid w:val="00681476"/>
    <w:rsid w:val="00707893"/>
    <w:rsid w:val="0072105C"/>
    <w:rsid w:val="00734102"/>
    <w:rsid w:val="00750430"/>
    <w:rsid w:val="00773433"/>
    <w:rsid w:val="007B0FB0"/>
    <w:rsid w:val="007E79F2"/>
    <w:rsid w:val="00816F5E"/>
    <w:rsid w:val="00845B06"/>
    <w:rsid w:val="008518A0"/>
    <w:rsid w:val="0086330E"/>
    <w:rsid w:val="00864229"/>
    <w:rsid w:val="008831A9"/>
    <w:rsid w:val="00896A77"/>
    <w:rsid w:val="008975BD"/>
    <w:rsid w:val="008A3BAC"/>
    <w:rsid w:val="008D255E"/>
    <w:rsid w:val="008D3021"/>
    <w:rsid w:val="008F61AD"/>
    <w:rsid w:val="008F73C2"/>
    <w:rsid w:val="0093046B"/>
    <w:rsid w:val="0095276D"/>
    <w:rsid w:val="0095759A"/>
    <w:rsid w:val="009730EA"/>
    <w:rsid w:val="00974F78"/>
    <w:rsid w:val="0099147D"/>
    <w:rsid w:val="00994FD3"/>
    <w:rsid w:val="009C26C7"/>
    <w:rsid w:val="009C457D"/>
    <w:rsid w:val="009C5EFC"/>
    <w:rsid w:val="009D25C8"/>
    <w:rsid w:val="009F71EA"/>
    <w:rsid w:val="00A1266F"/>
    <w:rsid w:val="00A24015"/>
    <w:rsid w:val="00A65036"/>
    <w:rsid w:val="00A66CEF"/>
    <w:rsid w:val="00AA10BD"/>
    <w:rsid w:val="00AB4BC0"/>
    <w:rsid w:val="00AC4E6A"/>
    <w:rsid w:val="00AE2A95"/>
    <w:rsid w:val="00AF7390"/>
    <w:rsid w:val="00B10A78"/>
    <w:rsid w:val="00B20B3D"/>
    <w:rsid w:val="00B44E61"/>
    <w:rsid w:val="00B8534E"/>
    <w:rsid w:val="00B87F89"/>
    <w:rsid w:val="00B95C5C"/>
    <w:rsid w:val="00BB35BB"/>
    <w:rsid w:val="00BD1960"/>
    <w:rsid w:val="00BD5750"/>
    <w:rsid w:val="00BF25F2"/>
    <w:rsid w:val="00C35CCF"/>
    <w:rsid w:val="00C64F98"/>
    <w:rsid w:val="00C65EF9"/>
    <w:rsid w:val="00C67CD5"/>
    <w:rsid w:val="00C705D6"/>
    <w:rsid w:val="00C773D8"/>
    <w:rsid w:val="00C848D1"/>
    <w:rsid w:val="00CB78DB"/>
    <w:rsid w:val="00CF1425"/>
    <w:rsid w:val="00D01AF4"/>
    <w:rsid w:val="00D61F67"/>
    <w:rsid w:val="00D75062"/>
    <w:rsid w:val="00D8104F"/>
    <w:rsid w:val="00DB245A"/>
    <w:rsid w:val="00DD7183"/>
    <w:rsid w:val="00DE741D"/>
    <w:rsid w:val="00DF1FDD"/>
    <w:rsid w:val="00E131EF"/>
    <w:rsid w:val="00E16FE7"/>
    <w:rsid w:val="00E73BD0"/>
    <w:rsid w:val="00EA2040"/>
    <w:rsid w:val="00EC444E"/>
    <w:rsid w:val="00EE5553"/>
    <w:rsid w:val="00F2213A"/>
    <w:rsid w:val="00F624B4"/>
    <w:rsid w:val="00F7591D"/>
    <w:rsid w:val="00F9767E"/>
    <w:rsid w:val="00FA0016"/>
    <w:rsid w:val="00FA4988"/>
    <w:rsid w:val="00FA5F58"/>
    <w:rsid w:val="00FC5981"/>
    <w:rsid w:val="00FE051E"/>
    <w:rsid w:val="00FE0B0E"/>
    <w:rsid w:val="00FE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E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7F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7F8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B87F89"/>
    <w:pPr>
      <w:spacing w:before="75" w:after="75" w:line="270" w:lineRule="atLeast"/>
      <w:ind w:left="75" w:right="75"/>
      <w:outlineLvl w:val="2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7F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87F8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7F89"/>
    <w:rPr>
      <w:rFonts w:ascii="Times New Roman" w:hAnsi="Times New Roman" w:cs="Times New Roman"/>
      <w:color w:val="333333"/>
      <w:sz w:val="21"/>
      <w:szCs w:val="21"/>
      <w:lang w:eastAsia="ru-RU"/>
    </w:rPr>
  </w:style>
  <w:style w:type="paragraph" w:styleId="NormalWeb">
    <w:name w:val="Normal (Web)"/>
    <w:basedOn w:val="Normal"/>
    <w:uiPriority w:val="99"/>
    <w:rsid w:val="00B87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87F89"/>
    <w:rPr>
      <w:rFonts w:cs="Times New Roman"/>
      <w:color w:val="ED1B23"/>
      <w:u w:val="single"/>
    </w:rPr>
  </w:style>
  <w:style w:type="character" w:styleId="Strong">
    <w:name w:val="Strong"/>
    <w:basedOn w:val="DefaultParagraphFont"/>
    <w:uiPriority w:val="99"/>
    <w:qFormat/>
    <w:rsid w:val="00B87F8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7F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F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F25F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F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25F2"/>
    <w:rPr>
      <w:rFonts w:cs="Times New Roman"/>
    </w:rPr>
  </w:style>
  <w:style w:type="table" w:styleId="TableGrid">
    <w:name w:val="Table Grid"/>
    <w:basedOn w:val="TableNormal"/>
    <w:uiPriority w:val="99"/>
    <w:rsid w:val="005E6B5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4587">
          <w:marLeft w:val="0"/>
          <w:marRight w:val="0"/>
          <w:marTop w:val="0"/>
          <w:marBottom w:val="3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4583">
          <w:marLeft w:val="0"/>
          <w:marRight w:val="0"/>
          <w:marTop w:val="0"/>
          <w:marBottom w:val="3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4584">
          <w:marLeft w:val="0"/>
          <w:marRight w:val="0"/>
          <w:marTop w:val="0"/>
          <w:marBottom w:val="3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zonprint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1</Pages>
  <Words>292</Words>
  <Characters>1670</Characters>
  <Application>Microsoft Office Outlook</Application>
  <DocSecurity>0</DocSecurity>
  <Lines>0</Lines>
  <Paragraphs>0</Paragraphs>
  <ScaleCrop>false</ScaleCrop>
  <Company>1C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Alexeeva</dc:creator>
  <cp:keywords/>
  <dc:description/>
  <cp:lastModifiedBy>Albina</cp:lastModifiedBy>
  <cp:revision>37</cp:revision>
  <cp:lastPrinted>2011-03-05T08:43:00Z</cp:lastPrinted>
  <dcterms:created xsi:type="dcterms:W3CDTF">2010-06-08T10:56:00Z</dcterms:created>
  <dcterms:modified xsi:type="dcterms:W3CDTF">2011-04-18T09:16:00Z</dcterms:modified>
</cp:coreProperties>
</file>