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6" w:rsidRPr="00525EDE" w:rsidRDefault="00AC1306" w:rsidP="00D35AF0">
      <w:pPr>
        <w:autoSpaceDE/>
        <w:autoSpaceDN/>
        <w:rPr>
          <w:sz w:val="22"/>
          <w:szCs w:val="22"/>
        </w:rPr>
      </w:pPr>
    </w:p>
    <w:p w:rsidR="00AC1306" w:rsidRPr="00165D94" w:rsidRDefault="00AC1306" w:rsidP="00F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65D94">
        <w:rPr>
          <w:b/>
          <w:bCs/>
          <w:sz w:val="24"/>
          <w:szCs w:val="24"/>
        </w:rPr>
        <w:t xml:space="preserve">Спецификация </w:t>
      </w:r>
    </w:p>
    <w:p w:rsidR="00AC1306" w:rsidRPr="00165D94" w:rsidRDefault="00AC1306" w:rsidP="00D35AF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320" w:type="dxa"/>
        <w:tblInd w:w="-106" w:type="dxa"/>
        <w:tblLook w:val="00A0"/>
      </w:tblPr>
      <w:tblGrid>
        <w:gridCol w:w="2620"/>
        <w:gridCol w:w="6700"/>
      </w:tblGrid>
      <w:tr w:rsidR="00AC1306" w:rsidRPr="00525EDE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Pr="00525EDE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изделия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Таблички парковые на опоре</w:t>
            </w:r>
          </w:p>
        </w:tc>
      </w:tr>
      <w:tr w:rsidR="00AC1306" w:rsidRPr="00525E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таблички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Default="00AC1306" w:rsidP="009C626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975A1C">
              <w:rPr>
                <w:color w:val="000000"/>
                <w:sz w:val="22"/>
                <w:szCs w:val="22"/>
                <w:highlight w:val="yellow"/>
              </w:rPr>
              <w:t xml:space="preserve">ПВХ </w:t>
            </w:r>
          </w:p>
        </w:tc>
      </w:tr>
      <w:tr w:rsidR="00AC1306" w:rsidRPr="00525E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Default="00AC1306" w:rsidP="00C836A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печати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Default="00AC1306" w:rsidP="009C626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Прямая УФ печать </w:t>
            </w:r>
            <w:r w:rsidRPr="00975A1C">
              <w:rPr>
                <w:color w:val="000000"/>
                <w:sz w:val="22"/>
                <w:szCs w:val="22"/>
                <w:highlight w:val="yellow"/>
              </w:rPr>
              <w:t>по ПВХ</w:t>
            </w:r>
            <w:r>
              <w:rPr>
                <w:color w:val="000000"/>
                <w:sz w:val="22"/>
                <w:szCs w:val="22"/>
              </w:rPr>
              <w:t xml:space="preserve"> (полноцвет) </w:t>
            </w:r>
          </w:p>
        </w:tc>
      </w:tr>
      <w:tr w:rsidR="00AC1306" w:rsidRPr="00525E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Размер таблички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Default="00AC1306" w:rsidP="009C626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х 300 мм</w:t>
            </w:r>
          </w:p>
        </w:tc>
      </w:tr>
      <w:tr w:rsidR="00AC1306" w:rsidRPr="00525E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Высота опоры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 мм</w:t>
            </w:r>
          </w:p>
        </w:tc>
      </w:tr>
      <w:tr w:rsidR="00AC1306" w:rsidRPr="00525E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опоры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Default="00AC1306" w:rsidP="00213D2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профильная  18 х 18 х 1,5 </w:t>
            </w:r>
            <w:r w:rsidRPr="009C6260">
              <w:rPr>
                <w:color w:val="000000"/>
                <w:sz w:val="22"/>
                <w:szCs w:val="22"/>
                <w:highlight w:val="yellow"/>
              </w:rPr>
              <w:t>????</w:t>
            </w:r>
          </w:p>
        </w:tc>
      </w:tr>
      <w:tr w:rsidR="00AC1306" w:rsidRPr="00525E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Окраска опоры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Default="00AC1306" w:rsidP="009C6260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Порошковая краска </w:t>
            </w:r>
            <w:r w:rsidRPr="009C6260">
              <w:rPr>
                <w:color w:val="000000"/>
                <w:sz w:val="22"/>
                <w:szCs w:val="22"/>
                <w:highlight w:val="yellow"/>
              </w:rPr>
              <w:t>серого</w:t>
            </w:r>
            <w:r>
              <w:rPr>
                <w:color w:val="000000"/>
                <w:sz w:val="22"/>
                <w:szCs w:val="22"/>
              </w:rPr>
              <w:t xml:space="preserve"> цвета</w:t>
            </w:r>
          </w:p>
        </w:tc>
      </w:tr>
      <w:tr w:rsidR="00AC1306" w:rsidRPr="00525E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Pr="00525EDE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соединения таблички и опоры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525EDE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Клей, саморезы</w:t>
            </w:r>
          </w:p>
        </w:tc>
      </w:tr>
      <w:tr w:rsidR="00AC1306" w:rsidRPr="00525E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Pr="00525EDE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25EDE">
              <w:rPr>
                <w:color w:val="000000"/>
                <w:sz w:val="22"/>
                <w:szCs w:val="22"/>
              </w:rPr>
              <w:t>Цена за штуку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525EDE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9C6260">
              <w:rPr>
                <w:color w:val="000000"/>
                <w:sz w:val="22"/>
                <w:szCs w:val="22"/>
                <w:highlight w:val="yellow"/>
              </w:rPr>
              <w:t>ХХХ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25EDE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AC1306" w:rsidRPr="00525E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Pr="00525EDE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525EDE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Pr="00525EDE">
              <w:rPr>
                <w:color w:val="000000"/>
                <w:sz w:val="22"/>
                <w:szCs w:val="22"/>
              </w:rPr>
              <w:t xml:space="preserve"> шт. </w:t>
            </w:r>
          </w:p>
        </w:tc>
      </w:tr>
      <w:tr w:rsidR="00AC1306" w:rsidRPr="00525ED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306" w:rsidRPr="00525EDE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25EDE">
              <w:rPr>
                <w:color w:val="000000"/>
                <w:sz w:val="22"/>
                <w:szCs w:val="22"/>
              </w:rPr>
              <w:t>Итого сумма по договору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525EDE" w:rsidRDefault="00AC1306" w:rsidP="003F0F43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ХХХХХ </w:t>
            </w:r>
            <w:r w:rsidRPr="00525EDE">
              <w:rPr>
                <w:color w:val="000000"/>
                <w:sz w:val="22"/>
                <w:szCs w:val="22"/>
              </w:rPr>
              <w:t>руб.</w:t>
            </w:r>
          </w:p>
        </w:tc>
      </w:tr>
    </w:tbl>
    <w:p w:rsidR="00AC1306" w:rsidRDefault="00AC1306" w:rsidP="00D35AF0">
      <w:pPr>
        <w:rPr>
          <w:b/>
          <w:bCs/>
          <w:sz w:val="22"/>
          <w:szCs w:val="22"/>
        </w:rPr>
      </w:pPr>
    </w:p>
    <w:p w:rsidR="00AC1306" w:rsidRDefault="00AC1306" w:rsidP="00F00AB9">
      <w:pPr>
        <w:outlineLvl w:val="0"/>
      </w:pPr>
      <w:r>
        <w:rPr>
          <w:b/>
          <w:bCs/>
          <w:sz w:val="22"/>
          <w:szCs w:val="22"/>
        </w:rPr>
        <w:t>Макет:</w:t>
      </w:r>
      <w:r>
        <w:t xml:space="preserve"> </w:t>
      </w:r>
      <w:bookmarkStart w:id="0" w:name="_GoBack"/>
      <w:bookmarkEnd w:id="0"/>
    </w:p>
    <w:p w:rsidR="00AC1306" w:rsidRDefault="00AC1306"/>
    <w:p w:rsidR="00AC1306" w:rsidRDefault="00AC1306">
      <w:r w:rsidRPr="00B438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67.25pt;height:147pt;visibility:visible">
            <v:imagedata r:id="rId4" o:title=""/>
          </v:shape>
        </w:pict>
      </w:r>
      <w:r>
        <w:t xml:space="preserve"> </w:t>
      </w:r>
      <w:r w:rsidRPr="00B438A6">
        <w:rPr>
          <w:noProof/>
        </w:rPr>
        <w:pict>
          <v:shape id="Рисунок 5" o:spid="_x0000_i1026" type="#_x0000_t75" style="width:142.5pt;height:147pt;visibility:visible">
            <v:imagedata r:id="rId5" o:title=""/>
          </v:shape>
        </w:pict>
      </w:r>
      <w:r>
        <w:t xml:space="preserve"> </w:t>
      </w:r>
      <w:r w:rsidRPr="00B438A6">
        <w:rPr>
          <w:noProof/>
        </w:rPr>
        <w:pict>
          <v:shape id="Рисунок 6" o:spid="_x0000_i1027" type="#_x0000_t75" style="width:158.25pt;height:151.5pt;visibility:visible">
            <v:imagedata r:id="rId6" o:title=""/>
          </v:shape>
        </w:pict>
      </w:r>
    </w:p>
    <w:p w:rsidR="00AC1306" w:rsidRDefault="00AC1306"/>
    <w:p w:rsidR="00AC1306" w:rsidRDefault="00AC1306"/>
    <w:p w:rsidR="00AC1306" w:rsidRDefault="00AC1306"/>
    <w:p w:rsidR="00AC1306" w:rsidRPr="003878FE" w:rsidRDefault="00AC1306" w:rsidP="005B4A15">
      <w:pPr>
        <w:rPr>
          <w:sz w:val="22"/>
          <w:szCs w:val="22"/>
        </w:rPr>
      </w:pPr>
      <w:r w:rsidRPr="003878FE">
        <w:rPr>
          <w:sz w:val="22"/>
          <w:szCs w:val="22"/>
        </w:rPr>
        <w:t>В стоимость изготовления включены все работы по изготовлению и сборке табличек, доставка до склада Заказчика, включая все налоги.</w:t>
      </w:r>
    </w:p>
    <w:p w:rsidR="00AC1306" w:rsidRPr="003878FE" w:rsidRDefault="00AC1306">
      <w:pPr>
        <w:rPr>
          <w:sz w:val="22"/>
          <w:szCs w:val="22"/>
        </w:rPr>
      </w:pPr>
    </w:p>
    <w:p w:rsidR="00AC1306" w:rsidRDefault="00AC1306"/>
    <w:p w:rsidR="00AC1306" w:rsidRDefault="00AC1306"/>
    <w:p w:rsidR="00AC1306" w:rsidRDefault="00AC1306"/>
    <w:p w:rsidR="00AC1306" w:rsidRDefault="00AC1306"/>
    <w:p w:rsidR="00AC1306" w:rsidRDefault="00AC1306"/>
    <w:sectPr w:rsidR="00AC1306" w:rsidSect="009C6260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AF0"/>
    <w:rsid w:val="000F22BF"/>
    <w:rsid w:val="00165D94"/>
    <w:rsid w:val="001A5855"/>
    <w:rsid w:val="00213D29"/>
    <w:rsid w:val="002578CD"/>
    <w:rsid w:val="002E40AF"/>
    <w:rsid w:val="003878FE"/>
    <w:rsid w:val="003F0F43"/>
    <w:rsid w:val="003F1698"/>
    <w:rsid w:val="004542AE"/>
    <w:rsid w:val="00525EDE"/>
    <w:rsid w:val="005B4A15"/>
    <w:rsid w:val="005F599F"/>
    <w:rsid w:val="00623366"/>
    <w:rsid w:val="007177C7"/>
    <w:rsid w:val="00821F68"/>
    <w:rsid w:val="00975A1C"/>
    <w:rsid w:val="009C3161"/>
    <w:rsid w:val="009C6260"/>
    <w:rsid w:val="00A735B5"/>
    <w:rsid w:val="00A773B1"/>
    <w:rsid w:val="00AC1306"/>
    <w:rsid w:val="00B438A6"/>
    <w:rsid w:val="00C836AC"/>
    <w:rsid w:val="00D35AF0"/>
    <w:rsid w:val="00D6072B"/>
    <w:rsid w:val="00DE11C1"/>
    <w:rsid w:val="00E41B77"/>
    <w:rsid w:val="00EF1BF6"/>
    <w:rsid w:val="00F0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F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F68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00A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6C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480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</dc:title>
  <dc:subject/>
  <dc:creator>Груздева</dc:creator>
  <cp:keywords/>
  <dc:description/>
  <cp:lastModifiedBy>user</cp:lastModifiedBy>
  <cp:revision>2</cp:revision>
  <cp:lastPrinted>2013-01-14T08:57:00Z</cp:lastPrinted>
  <dcterms:created xsi:type="dcterms:W3CDTF">2013-01-22T14:57:00Z</dcterms:created>
  <dcterms:modified xsi:type="dcterms:W3CDTF">2013-01-22T14:57:00Z</dcterms:modified>
</cp:coreProperties>
</file>