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0D" w:rsidRDefault="00A6760D" w:rsidP="00EF5064"/>
    <w:p w:rsidR="0087287E" w:rsidRDefault="0087287E" w:rsidP="00EF5064"/>
    <w:p w:rsidR="0087287E" w:rsidRDefault="0087287E" w:rsidP="0050607A">
      <w:pPr>
        <w:tabs>
          <w:tab w:val="left" w:pos="142"/>
        </w:tabs>
      </w:pPr>
    </w:p>
    <w:p w:rsidR="0087287E" w:rsidRPr="00192448" w:rsidRDefault="0087287E" w:rsidP="00EF5064">
      <w:pPr>
        <w:rPr>
          <w:sz w:val="16"/>
          <w:szCs w:val="16"/>
        </w:rPr>
      </w:pPr>
    </w:p>
    <w:p w:rsidR="0050607A" w:rsidRPr="00561A39" w:rsidRDefault="0050607A" w:rsidP="0050607A">
      <w:pPr>
        <w:spacing w:line="360" w:lineRule="auto"/>
        <w:jc w:val="center"/>
        <w:rPr>
          <w:rFonts w:ascii="Calibri" w:hAnsi="Calibri" w:cs="Calibri"/>
          <w:b/>
          <w:spacing w:val="20"/>
          <w:sz w:val="28"/>
          <w:szCs w:val="28"/>
        </w:rPr>
      </w:pPr>
      <w:r w:rsidRPr="00561A39">
        <w:rPr>
          <w:rFonts w:ascii="Calibri" w:hAnsi="Calibri" w:cs="Calibri"/>
          <w:b/>
          <w:spacing w:val="20"/>
          <w:sz w:val="28"/>
          <w:szCs w:val="28"/>
        </w:rPr>
        <w:t>КОНКУРСНОЕ ЗАДАНИЕ</w:t>
      </w:r>
    </w:p>
    <w:p w:rsidR="0050607A" w:rsidRPr="00561A39" w:rsidRDefault="0050607A" w:rsidP="0050607A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</w:rPr>
      </w:pPr>
      <w:r w:rsidRPr="00561A39">
        <w:rPr>
          <w:rFonts w:ascii="Calibri" w:hAnsi="Calibri" w:cs="Calibri"/>
          <w:b/>
        </w:rPr>
        <w:t>Предмет конкурса</w:t>
      </w:r>
    </w:p>
    <w:p w:rsidR="0050607A" w:rsidRPr="0050607A" w:rsidRDefault="0050607A" w:rsidP="0050607A">
      <w:pPr>
        <w:rPr>
          <w:rFonts w:ascii="Calibri" w:hAnsi="Calibri" w:cs="Calibri"/>
        </w:rPr>
      </w:pPr>
      <w:r w:rsidRPr="0050607A">
        <w:rPr>
          <w:rFonts w:ascii="Calibri" w:hAnsi="Calibri" w:cs="Calibri"/>
        </w:rPr>
        <w:t xml:space="preserve">Право заключения договора на выполнение работ оказанию комплекса услуг по изготовлению полиграфической </w:t>
      </w:r>
      <w:r w:rsidR="00F74788">
        <w:rPr>
          <w:rFonts w:ascii="Calibri" w:hAnsi="Calibri" w:cs="Calibri"/>
        </w:rPr>
        <w:t xml:space="preserve"> и сувенирной </w:t>
      </w:r>
      <w:r w:rsidRPr="0050607A">
        <w:rPr>
          <w:rFonts w:ascii="Calibri" w:hAnsi="Calibri" w:cs="Calibri"/>
        </w:rPr>
        <w:t xml:space="preserve">продукции. </w:t>
      </w:r>
    </w:p>
    <w:p w:rsidR="0050607A" w:rsidRPr="0050607A" w:rsidRDefault="0050607A" w:rsidP="0050607A"/>
    <w:p w:rsidR="0050607A" w:rsidRPr="00561A39" w:rsidRDefault="0050607A" w:rsidP="0050607A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</w:rPr>
      </w:pPr>
      <w:r w:rsidRPr="00561A39">
        <w:rPr>
          <w:rFonts w:ascii="Calibri" w:hAnsi="Calibri" w:cs="Calibri"/>
          <w:b/>
        </w:rPr>
        <w:t>Задание участникам конкурса</w:t>
      </w:r>
    </w:p>
    <w:p w:rsidR="0050607A" w:rsidRPr="0050607A" w:rsidRDefault="0050607A" w:rsidP="0050607A">
      <w:pPr>
        <w:rPr>
          <w:rFonts w:ascii="Calibri" w:hAnsi="Calibri" w:cs="Calibri"/>
        </w:rPr>
      </w:pPr>
      <w:r w:rsidRPr="0050607A">
        <w:rPr>
          <w:rFonts w:ascii="Calibri" w:hAnsi="Calibri" w:cs="Calibri"/>
        </w:rPr>
        <w:t>Участники конкурса должны заполнить таблицу 1:</w:t>
      </w:r>
    </w:p>
    <w:p w:rsidR="0050607A" w:rsidRPr="0050607A" w:rsidRDefault="0050607A" w:rsidP="0050607A">
      <w:pPr>
        <w:rPr>
          <w:rFonts w:ascii="Calibri" w:hAnsi="Calibri" w:cs="Calibri"/>
        </w:rPr>
      </w:pPr>
      <w:r w:rsidRPr="0050607A">
        <w:rPr>
          <w:rFonts w:ascii="Calibri" w:hAnsi="Calibri" w:cs="Calibri"/>
        </w:rPr>
        <w:t>указать стоимость (в рублях, с учетом всех налогов и сборов) каждого вида работ;</w:t>
      </w:r>
    </w:p>
    <w:p w:rsidR="0050607A" w:rsidRPr="0050607A" w:rsidRDefault="0050607A" w:rsidP="0050607A"/>
    <w:p w:rsidR="0050607A" w:rsidRDefault="0050607A" w:rsidP="0050607A">
      <w:pPr>
        <w:pStyle w:val="ab"/>
        <w:widowControl/>
        <w:tabs>
          <w:tab w:val="left" w:pos="0"/>
        </w:tabs>
        <w:ind w:right="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ТАБЛИЦА №1</w:t>
      </w:r>
    </w:p>
    <w:tbl>
      <w:tblPr>
        <w:tblW w:w="10437" w:type="dxa"/>
        <w:tblInd w:w="-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1985"/>
        <w:gridCol w:w="4252"/>
        <w:gridCol w:w="1080"/>
        <w:gridCol w:w="1472"/>
        <w:gridCol w:w="1648"/>
      </w:tblGrid>
      <w:tr w:rsidR="0050607A" w:rsidRPr="002F73F8" w:rsidTr="0050607A">
        <w:trPr>
          <w:cantSplit/>
          <w:trHeight w:val="406"/>
        </w:trPr>
        <w:tc>
          <w:tcPr>
            <w:tcW w:w="1985" w:type="dxa"/>
            <w:vAlign w:val="center"/>
          </w:tcPr>
          <w:p w:rsidR="0050607A" w:rsidRPr="0050607A" w:rsidRDefault="0050607A" w:rsidP="003D22BE">
            <w:pPr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  <w:r w:rsidRPr="0050607A">
              <w:rPr>
                <w:rFonts w:ascii="Calibri" w:hAnsi="Calibri" w:cs="Calibri"/>
                <w:b/>
                <w:sz w:val="20"/>
                <w:szCs w:val="20"/>
              </w:rPr>
              <w:t>Вид продукции</w:t>
            </w:r>
          </w:p>
        </w:tc>
        <w:tc>
          <w:tcPr>
            <w:tcW w:w="4252" w:type="dxa"/>
            <w:vAlign w:val="center"/>
          </w:tcPr>
          <w:p w:rsidR="0050607A" w:rsidRPr="0050607A" w:rsidRDefault="0050607A" w:rsidP="003D22BE">
            <w:pPr>
              <w:spacing w:before="120"/>
              <w:ind w:left="-80" w:right="-8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50607A">
              <w:rPr>
                <w:rFonts w:ascii="Calibri" w:hAnsi="Calibri" w:cs="Calibri"/>
                <w:b/>
                <w:sz w:val="20"/>
                <w:szCs w:val="20"/>
              </w:rPr>
              <w:t xml:space="preserve">Технические характеристики </w:t>
            </w:r>
          </w:p>
        </w:tc>
        <w:tc>
          <w:tcPr>
            <w:tcW w:w="1080" w:type="dxa"/>
            <w:vAlign w:val="center"/>
          </w:tcPr>
          <w:p w:rsidR="0050607A" w:rsidRPr="0050607A" w:rsidRDefault="0050607A" w:rsidP="003D22BE">
            <w:pPr>
              <w:spacing w:before="120"/>
              <w:ind w:left="-80" w:right="-8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0607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Тираж, шт.</w:t>
            </w:r>
          </w:p>
        </w:tc>
        <w:tc>
          <w:tcPr>
            <w:tcW w:w="1472" w:type="dxa"/>
            <w:vAlign w:val="center"/>
          </w:tcPr>
          <w:p w:rsidR="0050607A" w:rsidRPr="0050607A" w:rsidRDefault="0050607A" w:rsidP="003D22BE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0607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Стоимость за ед., руб.</w:t>
            </w:r>
          </w:p>
        </w:tc>
        <w:tc>
          <w:tcPr>
            <w:tcW w:w="1648" w:type="dxa"/>
            <w:vAlign w:val="center"/>
          </w:tcPr>
          <w:p w:rsidR="0050607A" w:rsidRPr="0050607A" w:rsidRDefault="0050607A" w:rsidP="003D22BE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0607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Стоимость за тираж, руб.</w:t>
            </w:r>
          </w:p>
        </w:tc>
      </w:tr>
      <w:tr w:rsidR="0050607A" w:rsidRPr="002F73F8" w:rsidTr="00B57CF1">
        <w:trPr>
          <w:cantSplit/>
          <w:trHeight w:val="1274"/>
        </w:trPr>
        <w:tc>
          <w:tcPr>
            <w:tcW w:w="1985" w:type="dxa"/>
            <w:vAlign w:val="center"/>
          </w:tcPr>
          <w:p w:rsidR="0050607A" w:rsidRPr="0050607A" w:rsidRDefault="0050607A" w:rsidP="003D22BE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607A">
              <w:rPr>
                <w:rFonts w:ascii="Calibri" w:hAnsi="Calibri" w:cs="Calibri"/>
                <w:sz w:val="22"/>
                <w:szCs w:val="22"/>
              </w:rPr>
              <w:t>Календарь-домик (настольный)</w:t>
            </w:r>
          </w:p>
        </w:tc>
        <w:tc>
          <w:tcPr>
            <w:tcW w:w="4252" w:type="dxa"/>
            <w:vAlign w:val="center"/>
          </w:tcPr>
          <w:p w:rsidR="00B57CF1" w:rsidRPr="00B57CF1" w:rsidRDefault="0050607A" w:rsidP="00B57CF1">
            <w:pPr>
              <w:pStyle w:val="ad"/>
              <w:numPr>
                <w:ilvl w:val="0"/>
                <w:numId w:val="3"/>
              </w:numPr>
              <w:spacing w:before="120"/>
              <w:rPr>
                <w:rFonts w:cs="Calibri"/>
                <w:color w:val="000000"/>
              </w:rPr>
            </w:pPr>
            <w:r w:rsidRPr="0050607A">
              <w:rPr>
                <w:rFonts w:cs="Calibri"/>
              </w:rPr>
              <w:t>Разработка дизайна</w:t>
            </w:r>
          </w:p>
          <w:p w:rsidR="00B57CF1" w:rsidRPr="00B57CF1" w:rsidRDefault="00B57CF1" w:rsidP="00B57CF1">
            <w:pPr>
              <w:pStyle w:val="ad"/>
              <w:numPr>
                <w:ilvl w:val="0"/>
                <w:numId w:val="3"/>
              </w:numPr>
              <w:spacing w:before="120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Предпечатная подготовка</w:t>
            </w:r>
          </w:p>
          <w:p w:rsidR="0050607A" w:rsidRPr="0050607A" w:rsidRDefault="0050607A" w:rsidP="00B57CF1">
            <w:pPr>
              <w:pStyle w:val="ad"/>
              <w:numPr>
                <w:ilvl w:val="0"/>
                <w:numId w:val="3"/>
              </w:numPr>
              <w:spacing w:before="120"/>
              <w:rPr>
                <w:rFonts w:cs="Calibri"/>
                <w:color w:val="000000"/>
              </w:rPr>
            </w:pPr>
            <w:r w:rsidRPr="0050607A">
              <w:rPr>
                <w:rFonts w:cs="Calibri"/>
              </w:rPr>
              <w:t xml:space="preserve"> тираж</w:t>
            </w:r>
            <w:r w:rsidR="00B57CF1">
              <w:rPr>
                <w:rFonts w:cs="Calibri"/>
              </w:rPr>
              <w:t>ирование</w:t>
            </w:r>
          </w:p>
        </w:tc>
        <w:tc>
          <w:tcPr>
            <w:tcW w:w="1080" w:type="dxa"/>
            <w:vAlign w:val="center"/>
          </w:tcPr>
          <w:p w:rsidR="0050607A" w:rsidRPr="0050607A" w:rsidRDefault="0050607A" w:rsidP="003D22BE">
            <w:pPr>
              <w:spacing w:before="120"/>
              <w:ind w:left="-80" w:right="-8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607A">
              <w:rPr>
                <w:rFonts w:ascii="Calibri" w:hAnsi="Calibri" w:cs="Calibri"/>
                <w:sz w:val="22"/>
                <w:szCs w:val="22"/>
              </w:rPr>
              <w:t>300 шт.</w:t>
            </w:r>
          </w:p>
        </w:tc>
        <w:tc>
          <w:tcPr>
            <w:tcW w:w="1472" w:type="dxa"/>
            <w:vAlign w:val="center"/>
          </w:tcPr>
          <w:p w:rsidR="0050607A" w:rsidRPr="0050607A" w:rsidRDefault="0050607A" w:rsidP="003D22BE">
            <w:pPr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50607A" w:rsidRPr="0050607A" w:rsidRDefault="0050607A" w:rsidP="003D22BE">
            <w:pPr>
              <w:spacing w:before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607A" w:rsidRPr="002F73F8" w:rsidTr="00B57CF1">
        <w:trPr>
          <w:cantSplit/>
          <w:trHeight w:val="1296"/>
        </w:trPr>
        <w:tc>
          <w:tcPr>
            <w:tcW w:w="1985" w:type="dxa"/>
            <w:vAlign w:val="center"/>
          </w:tcPr>
          <w:p w:rsidR="0050607A" w:rsidRPr="00B57CF1" w:rsidRDefault="0050607A" w:rsidP="003D22BE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607A">
              <w:rPr>
                <w:rFonts w:ascii="Calibri" w:hAnsi="Calibri" w:cs="Calibri"/>
                <w:color w:val="000000"/>
                <w:sz w:val="22"/>
                <w:szCs w:val="22"/>
              </w:rPr>
              <w:t>Квартальный календарь со стандартной сеткой</w:t>
            </w:r>
          </w:p>
        </w:tc>
        <w:tc>
          <w:tcPr>
            <w:tcW w:w="4252" w:type="dxa"/>
            <w:vAlign w:val="center"/>
          </w:tcPr>
          <w:p w:rsidR="00B57CF1" w:rsidRPr="00B57CF1" w:rsidRDefault="00B57CF1" w:rsidP="00B57CF1">
            <w:pPr>
              <w:pStyle w:val="ad"/>
              <w:numPr>
                <w:ilvl w:val="0"/>
                <w:numId w:val="3"/>
              </w:numPr>
              <w:spacing w:before="120"/>
              <w:rPr>
                <w:rFonts w:cs="Calibri"/>
                <w:color w:val="000000"/>
              </w:rPr>
            </w:pPr>
            <w:r w:rsidRPr="0050607A">
              <w:rPr>
                <w:rFonts w:cs="Calibri"/>
              </w:rPr>
              <w:t>Разработка дизайна</w:t>
            </w:r>
          </w:p>
          <w:p w:rsidR="00B57CF1" w:rsidRPr="00B57CF1" w:rsidRDefault="00B57CF1" w:rsidP="00B57CF1">
            <w:pPr>
              <w:pStyle w:val="ad"/>
              <w:numPr>
                <w:ilvl w:val="0"/>
                <w:numId w:val="3"/>
              </w:numPr>
              <w:spacing w:before="120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Предпечатная подготовка</w:t>
            </w:r>
          </w:p>
          <w:p w:rsidR="0050607A" w:rsidRPr="0050607A" w:rsidRDefault="00B57CF1" w:rsidP="00B57CF1">
            <w:pPr>
              <w:pStyle w:val="ad"/>
              <w:numPr>
                <w:ilvl w:val="0"/>
                <w:numId w:val="3"/>
              </w:numPr>
              <w:spacing w:before="120"/>
              <w:rPr>
                <w:rFonts w:cs="Calibri"/>
              </w:rPr>
            </w:pPr>
            <w:r w:rsidRPr="0050607A">
              <w:rPr>
                <w:rFonts w:cs="Calibri"/>
              </w:rPr>
              <w:t>тираж</w:t>
            </w:r>
            <w:r>
              <w:rPr>
                <w:rFonts w:cs="Calibri"/>
              </w:rPr>
              <w:t>ирование</w:t>
            </w:r>
          </w:p>
        </w:tc>
        <w:tc>
          <w:tcPr>
            <w:tcW w:w="1080" w:type="dxa"/>
            <w:vAlign w:val="center"/>
          </w:tcPr>
          <w:p w:rsidR="0050607A" w:rsidRPr="0050607A" w:rsidRDefault="0050607A" w:rsidP="003D22BE">
            <w:pPr>
              <w:spacing w:before="120"/>
              <w:ind w:left="-80" w:right="-8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607A">
              <w:rPr>
                <w:rFonts w:ascii="Calibri" w:hAnsi="Calibri" w:cs="Calibri"/>
                <w:sz w:val="22"/>
                <w:szCs w:val="22"/>
              </w:rPr>
              <w:t>300 шт.</w:t>
            </w:r>
          </w:p>
        </w:tc>
        <w:tc>
          <w:tcPr>
            <w:tcW w:w="1472" w:type="dxa"/>
            <w:vAlign w:val="center"/>
          </w:tcPr>
          <w:p w:rsidR="0050607A" w:rsidRPr="0050607A" w:rsidRDefault="0050607A" w:rsidP="003D22BE">
            <w:pPr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50607A" w:rsidRPr="0050607A" w:rsidRDefault="0050607A" w:rsidP="003D22BE">
            <w:pPr>
              <w:spacing w:before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607A" w:rsidRPr="002F73F8" w:rsidTr="00B57CF1">
        <w:trPr>
          <w:cantSplit/>
          <w:trHeight w:val="1263"/>
        </w:trPr>
        <w:tc>
          <w:tcPr>
            <w:tcW w:w="1985" w:type="dxa"/>
            <w:vAlign w:val="center"/>
          </w:tcPr>
          <w:p w:rsidR="0050607A" w:rsidRPr="0050607A" w:rsidRDefault="00B57CF1" w:rsidP="003D22BE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Поздравительная </w:t>
            </w:r>
            <w:r w:rsidR="0050607A" w:rsidRPr="0050607A">
              <w:rPr>
                <w:rFonts w:ascii="Calibri" w:hAnsi="Calibri" w:cs="Calibri"/>
                <w:color w:val="000000"/>
                <w:sz w:val="22"/>
                <w:szCs w:val="22"/>
              </w:rPr>
              <w:t>Новогодняя открытка</w:t>
            </w:r>
          </w:p>
        </w:tc>
        <w:tc>
          <w:tcPr>
            <w:tcW w:w="4252" w:type="dxa"/>
            <w:vAlign w:val="center"/>
          </w:tcPr>
          <w:p w:rsidR="00B57CF1" w:rsidRPr="00B57CF1" w:rsidRDefault="00B57CF1" w:rsidP="00B57CF1">
            <w:pPr>
              <w:pStyle w:val="ad"/>
              <w:numPr>
                <w:ilvl w:val="0"/>
                <w:numId w:val="3"/>
              </w:numPr>
              <w:spacing w:before="120"/>
              <w:rPr>
                <w:rFonts w:cs="Calibri"/>
                <w:color w:val="000000"/>
              </w:rPr>
            </w:pPr>
            <w:r w:rsidRPr="0050607A">
              <w:rPr>
                <w:rFonts w:cs="Calibri"/>
              </w:rPr>
              <w:t>Разработка дизайна</w:t>
            </w:r>
          </w:p>
          <w:p w:rsidR="00B57CF1" w:rsidRPr="00B57CF1" w:rsidRDefault="00B57CF1" w:rsidP="00B57CF1">
            <w:pPr>
              <w:pStyle w:val="ad"/>
              <w:numPr>
                <w:ilvl w:val="0"/>
                <w:numId w:val="3"/>
              </w:numPr>
              <w:spacing w:before="120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Предпечатная подготовка</w:t>
            </w:r>
          </w:p>
          <w:p w:rsidR="0050607A" w:rsidRPr="0050607A" w:rsidRDefault="00B57CF1" w:rsidP="00B57CF1">
            <w:pPr>
              <w:numPr>
                <w:ilvl w:val="0"/>
                <w:numId w:val="3"/>
              </w:numPr>
              <w:spacing w:before="120"/>
              <w:ind w:right="125"/>
              <w:rPr>
                <w:rFonts w:ascii="Calibri" w:hAnsi="Calibri" w:cs="Calibri"/>
                <w:sz w:val="22"/>
                <w:szCs w:val="22"/>
              </w:rPr>
            </w:pPr>
            <w:r w:rsidRPr="0050607A">
              <w:rPr>
                <w:rFonts w:ascii="Calibri" w:hAnsi="Calibri" w:cs="Calibri"/>
                <w:sz w:val="22"/>
                <w:szCs w:val="22"/>
              </w:rPr>
              <w:t>тираж</w:t>
            </w:r>
            <w:r>
              <w:rPr>
                <w:rFonts w:ascii="Calibri" w:hAnsi="Calibri" w:cs="Calibri"/>
              </w:rPr>
              <w:t>ирование</w:t>
            </w:r>
          </w:p>
        </w:tc>
        <w:tc>
          <w:tcPr>
            <w:tcW w:w="1080" w:type="dxa"/>
            <w:vAlign w:val="center"/>
          </w:tcPr>
          <w:p w:rsidR="0050607A" w:rsidRPr="0050607A" w:rsidRDefault="0050607A" w:rsidP="003D22BE">
            <w:pPr>
              <w:spacing w:before="120"/>
              <w:ind w:left="-80" w:right="-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0607A">
              <w:rPr>
                <w:rFonts w:ascii="Calibri" w:hAnsi="Calibri" w:cs="Calibri"/>
                <w:sz w:val="22"/>
                <w:szCs w:val="22"/>
              </w:rPr>
              <w:t>500 шт.</w:t>
            </w:r>
          </w:p>
        </w:tc>
        <w:tc>
          <w:tcPr>
            <w:tcW w:w="1472" w:type="dxa"/>
            <w:vAlign w:val="center"/>
          </w:tcPr>
          <w:p w:rsidR="0050607A" w:rsidRPr="0050607A" w:rsidRDefault="0050607A" w:rsidP="003D22BE">
            <w:pPr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50607A" w:rsidRPr="0050607A" w:rsidRDefault="0050607A" w:rsidP="003D22BE">
            <w:pPr>
              <w:spacing w:before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607A" w:rsidRPr="002F73F8" w:rsidTr="0050607A">
        <w:trPr>
          <w:cantSplit/>
          <w:trHeight w:val="1522"/>
        </w:trPr>
        <w:tc>
          <w:tcPr>
            <w:tcW w:w="1985" w:type="dxa"/>
            <w:vAlign w:val="center"/>
          </w:tcPr>
          <w:p w:rsidR="0050607A" w:rsidRPr="0050607A" w:rsidRDefault="0050607A" w:rsidP="003D22BE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0607A">
              <w:rPr>
                <w:rFonts w:ascii="Calibri" w:hAnsi="Calibri" w:cs="Calibri"/>
                <w:sz w:val="22"/>
                <w:szCs w:val="22"/>
              </w:rPr>
              <w:t xml:space="preserve">Электронная поздравительная открытка </w:t>
            </w:r>
          </w:p>
          <w:p w:rsidR="0050607A" w:rsidRPr="0050607A" w:rsidRDefault="0050607A" w:rsidP="003D22BE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50607A" w:rsidRPr="0050607A" w:rsidRDefault="0050607A" w:rsidP="003D22BE">
            <w:pPr>
              <w:spacing w:before="120"/>
              <w:ind w:right="125"/>
              <w:rPr>
                <w:rFonts w:ascii="Calibri" w:hAnsi="Calibri" w:cs="Calibri"/>
                <w:sz w:val="22"/>
                <w:szCs w:val="22"/>
              </w:rPr>
            </w:pPr>
            <w:r w:rsidRPr="0050607A">
              <w:rPr>
                <w:rFonts w:ascii="Calibri" w:hAnsi="Calibri" w:cs="Calibri"/>
                <w:sz w:val="22"/>
                <w:szCs w:val="22"/>
                <w:lang w:val="en-US"/>
              </w:rPr>
              <w:t>FLASH</w:t>
            </w:r>
            <w:r w:rsidRPr="0050607A">
              <w:rPr>
                <w:rFonts w:ascii="Calibri" w:hAnsi="Calibri" w:cs="Calibri"/>
                <w:sz w:val="22"/>
                <w:szCs w:val="22"/>
              </w:rPr>
              <w:t>-анимация открытки на основе согласованного дизайна в разрешении 800</w:t>
            </w:r>
            <w:r w:rsidRPr="0050607A">
              <w:rPr>
                <w:rFonts w:ascii="Calibri" w:hAnsi="Calibri" w:cs="Calibri"/>
                <w:sz w:val="22"/>
                <w:szCs w:val="22"/>
                <w:lang w:val="en-US"/>
              </w:rPr>
              <w:t>x</w:t>
            </w:r>
            <w:r w:rsidRPr="0050607A">
              <w:rPr>
                <w:rFonts w:ascii="Calibri" w:hAnsi="Calibri" w:cs="Calibri"/>
                <w:sz w:val="22"/>
                <w:szCs w:val="22"/>
              </w:rPr>
              <w:t>800 *</w:t>
            </w:r>
            <w:proofErr w:type="spellStart"/>
            <w:r w:rsidRPr="0050607A">
              <w:rPr>
                <w:rFonts w:ascii="Calibri" w:hAnsi="Calibri" w:cs="Calibri"/>
                <w:sz w:val="22"/>
                <w:szCs w:val="22"/>
                <w:lang w:val="en-US"/>
              </w:rPr>
              <w:t>px</w:t>
            </w:r>
            <w:proofErr w:type="spellEnd"/>
            <w:r w:rsidRPr="0050607A">
              <w:rPr>
                <w:rFonts w:ascii="Calibri" w:hAnsi="Calibri" w:cs="Calibri"/>
                <w:sz w:val="22"/>
                <w:szCs w:val="22"/>
              </w:rPr>
              <w:t xml:space="preserve">., программирование и интеграция </w:t>
            </w:r>
            <w:r w:rsidRPr="0050607A">
              <w:rPr>
                <w:rFonts w:ascii="Calibri" w:hAnsi="Calibri" w:cs="Calibri"/>
                <w:sz w:val="22"/>
                <w:szCs w:val="22"/>
                <w:lang w:val="en-US"/>
              </w:rPr>
              <w:t>FLASH</w:t>
            </w:r>
            <w:r w:rsidRPr="0050607A">
              <w:rPr>
                <w:rFonts w:ascii="Calibri" w:hAnsi="Calibri" w:cs="Calibri"/>
                <w:sz w:val="22"/>
                <w:szCs w:val="22"/>
              </w:rPr>
              <w:t xml:space="preserve"> модуля в </w:t>
            </w:r>
            <w:r w:rsidRPr="0050607A">
              <w:rPr>
                <w:rFonts w:ascii="Calibri" w:hAnsi="Calibri" w:cs="Calibri"/>
                <w:sz w:val="22"/>
                <w:szCs w:val="22"/>
                <w:lang w:val="en-US"/>
              </w:rPr>
              <w:t>HTML</w:t>
            </w:r>
            <w:r w:rsidRPr="0050607A">
              <w:rPr>
                <w:rFonts w:ascii="Calibri" w:hAnsi="Calibri" w:cs="Calibri"/>
                <w:sz w:val="22"/>
                <w:szCs w:val="22"/>
              </w:rPr>
              <w:t xml:space="preserve"> интерфейс для публичного просмотра, оптимизация модуля для кросс </w:t>
            </w:r>
            <w:proofErr w:type="spellStart"/>
            <w:r w:rsidRPr="0050607A">
              <w:rPr>
                <w:rFonts w:ascii="Calibri" w:hAnsi="Calibri" w:cs="Calibri"/>
                <w:sz w:val="22"/>
                <w:szCs w:val="22"/>
              </w:rPr>
              <w:t>браузерного</w:t>
            </w:r>
            <w:proofErr w:type="spellEnd"/>
            <w:r w:rsidRPr="0050607A">
              <w:rPr>
                <w:rFonts w:ascii="Calibri" w:hAnsi="Calibri" w:cs="Calibri"/>
                <w:sz w:val="22"/>
                <w:szCs w:val="22"/>
              </w:rPr>
              <w:t xml:space="preserve"> просмотра (без </w:t>
            </w:r>
            <w:r w:rsidRPr="0050607A">
              <w:rPr>
                <w:rFonts w:ascii="Calibri" w:hAnsi="Calibri" w:cs="Calibri"/>
                <w:sz w:val="22"/>
                <w:szCs w:val="22"/>
                <w:lang w:val="en-US"/>
              </w:rPr>
              <w:t>FLASH</w:t>
            </w:r>
            <w:r w:rsidRPr="0050607A">
              <w:rPr>
                <w:rFonts w:ascii="Calibri" w:hAnsi="Calibri" w:cs="Calibri"/>
                <w:sz w:val="22"/>
                <w:szCs w:val="22"/>
              </w:rPr>
              <w:t xml:space="preserve"> тиражирование)</w:t>
            </w:r>
          </w:p>
        </w:tc>
        <w:tc>
          <w:tcPr>
            <w:tcW w:w="1080" w:type="dxa"/>
            <w:vAlign w:val="center"/>
          </w:tcPr>
          <w:p w:rsidR="0050607A" w:rsidRPr="0050607A" w:rsidRDefault="0050607A" w:rsidP="003D22BE">
            <w:pPr>
              <w:spacing w:before="120"/>
              <w:ind w:left="-80" w:right="-8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607A">
              <w:rPr>
                <w:rFonts w:ascii="Calibri" w:hAnsi="Calibri" w:cs="Calibri"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72" w:type="dxa"/>
            <w:vAlign w:val="center"/>
          </w:tcPr>
          <w:p w:rsidR="0050607A" w:rsidRPr="0050607A" w:rsidRDefault="0050607A" w:rsidP="003D22BE">
            <w:pPr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50607A" w:rsidRPr="0050607A" w:rsidRDefault="0050607A" w:rsidP="003D22BE">
            <w:pPr>
              <w:spacing w:before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607A" w:rsidRPr="002F73F8" w:rsidTr="0050607A">
        <w:trPr>
          <w:cantSplit/>
          <w:trHeight w:val="1522"/>
        </w:trPr>
        <w:tc>
          <w:tcPr>
            <w:tcW w:w="1985" w:type="dxa"/>
            <w:vAlign w:val="center"/>
          </w:tcPr>
          <w:p w:rsidR="0050607A" w:rsidRPr="00B57CF1" w:rsidRDefault="00B57CF1" w:rsidP="003D22BE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B57CF1">
              <w:rPr>
                <w:rFonts w:ascii="Calibri" w:hAnsi="Calibri" w:cs="Calibri"/>
                <w:sz w:val="22"/>
                <w:szCs w:val="22"/>
              </w:rPr>
              <w:t xml:space="preserve">Пакеты бумажные </w:t>
            </w:r>
          </w:p>
        </w:tc>
        <w:tc>
          <w:tcPr>
            <w:tcW w:w="4252" w:type="dxa"/>
            <w:vAlign w:val="center"/>
          </w:tcPr>
          <w:p w:rsidR="0050607A" w:rsidRPr="00192448" w:rsidRDefault="00B57CF1" w:rsidP="00192448">
            <w:pPr>
              <w:rPr>
                <w:rFonts w:ascii="Calibri" w:hAnsi="Calibri" w:cs="Calibri"/>
                <w:sz w:val="22"/>
                <w:szCs w:val="22"/>
              </w:rPr>
            </w:pPr>
            <w:r w:rsidRPr="00192448">
              <w:rPr>
                <w:rFonts w:ascii="Calibri" w:hAnsi="Calibri" w:cs="Calibri"/>
                <w:sz w:val="22"/>
                <w:szCs w:val="22"/>
              </w:rPr>
              <w:t>Формат: 250x360x80мм в готовом виде</w:t>
            </w:r>
          </w:p>
          <w:p w:rsidR="00B57CF1" w:rsidRPr="00192448" w:rsidRDefault="00B57CF1" w:rsidP="00192448">
            <w:pPr>
              <w:rPr>
                <w:rFonts w:ascii="Calibri" w:hAnsi="Calibri" w:cs="Calibri"/>
                <w:sz w:val="22"/>
                <w:szCs w:val="22"/>
              </w:rPr>
            </w:pPr>
            <w:r w:rsidRPr="00192448">
              <w:rPr>
                <w:rFonts w:ascii="Calibri" w:hAnsi="Calibri" w:cs="Calibri"/>
                <w:sz w:val="22"/>
                <w:szCs w:val="22"/>
              </w:rPr>
              <w:t>Бумага мелованная глянцевая 170гр.</w:t>
            </w:r>
          </w:p>
          <w:p w:rsidR="00B57CF1" w:rsidRPr="00192448" w:rsidRDefault="00B57CF1" w:rsidP="00192448">
            <w:pPr>
              <w:rPr>
                <w:rFonts w:ascii="Calibri" w:hAnsi="Calibri" w:cs="Calibri"/>
                <w:sz w:val="22"/>
                <w:szCs w:val="22"/>
              </w:rPr>
            </w:pPr>
            <w:r w:rsidRPr="00192448">
              <w:rPr>
                <w:rFonts w:ascii="Calibri" w:hAnsi="Calibri" w:cs="Calibri"/>
                <w:sz w:val="22"/>
                <w:szCs w:val="22"/>
              </w:rPr>
              <w:t>Печать: офсет 4+0 (СМИК)</w:t>
            </w:r>
          </w:p>
          <w:p w:rsidR="00B57CF1" w:rsidRPr="00192448" w:rsidRDefault="00B57CF1" w:rsidP="00192448">
            <w:proofErr w:type="spellStart"/>
            <w:r w:rsidRPr="00192448">
              <w:rPr>
                <w:rFonts w:ascii="Calibri" w:hAnsi="Calibri" w:cs="Calibri"/>
                <w:sz w:val="22"/>
                <w:szCs w:val="22"/>
              </w:rPr>
              <w:t>Послепечатная</w:t>
            </w:r>
            <w:proofErr w:type="spellEnd"/>
            <w:r w:rsidRPr="0019244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92448">
              <w:rPr>
                <w:rFonts w:ascii="Calibri" w:hAnsi="Calibri" w:cs="Calibri"/>
                <w:sz w:val="22"/>
                <w:szCs w:val="22"/>
              </w:rPr>
              <w:t>обработ</w:t>
            </w:r>
            <w:r w:rsidRPr="00192448">
              <w:rPr>
                <w:rFonts w:ascii="Calibri" w:hAnsi="Calibri" w:cs="Calibri"/>
                <w:sz w:val="22"/>
                <w:szCs w:val="22"/>
              </w:rPr>
              <w:t>ка</w:t>
            </w:r>
            <w:r w:rsidR="00192448">
              <w:rPr>
                <w:rFonts w:ascii="Calibri" w:hAnsi="Calibri" w:cs="Calibri"/>
                <w:sz w:val="22"/>
                <w:szCs w:val="22"/>
              </w:rPr>
              <w:t xml:space="preserve">: матовая </w:t>
            </w:r>
            <w:proofErr w:type="spellStart"/>
            <w:r w:rsidR="00192448">
              <w:rPr>
                <w:rFonts w:ascii="Calibri" w:hAnsi="Calibri" w:cs="Calibri"/>
                <w:sz w:val="22"/>
                <w:szCs w:val="22"/>
              </w:rPr>
              <w:t>ламинация</w:t>
            </w:r>
            <w:proofErr w:type="spellEnd"/>
            <w:r w:rsidR="00192448">
              <w:rPr>
                <w:rFonts w:ascii="Calibri" w:hAnsi="Calibri" w:cs="Calibri"/>
                <w:sz w:val="22"/>
                <w:szCs w:val="22"/>
              </w:rPr>
              <w:t xml:space="preserve"> 32 </w:t>
            </w:r>
            <w:proofErr w:type="spellStart"/>
            <w:r w:rsidR="00192448">
              <w:rPr>
                <w:rFonts w:ascii="Calibri" w:hAnsi="Calibri" w:cs="Calibri"/>
                <w:sz w:val="22"/>
                <w:szCs w:val="22"/>
              </w:rPr>
              <w:t>мкр</w:t>
            </w:r>
            <w:proofErr w:type="spellEnd"/>
            <w:r w:rsidR="00192448">
              <w:rPr>
                <w:rFonts w:ascii="Calibri" w:hAnsi="Calibri" w:cs="Calibri"/>
                <w:sz w:val="22"/>
                <w:szCs w:val="22"/>
              </w:rPr>
              <w:t>. 1+0, люверсы серебряные, ручки веревочные белые</w:t>
            </w:r>
          </w:p>
        </w:tc>
        <w:tc>
          <w:tcPr>
            <w:tcW w:w="1080" w:type="dxa"/>
            <w:vAlign w:val="center"/>
          </w:tcPr>
          <w:p w:rsidR="0050607A" w:rsidRPr="00B57CF1" w:rsidRDefault="003C3B55" w:rsidP="003D22BE">
            <w:pPr>
              <w:spacing w:before="120"/>
              <w:ind w:left="-80" w:right="-8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 шт.</w:t>
            </w:r>
          </w:p>
        </w:tc>
        <w:tc>
          <w:tcPr>
            <w:tcW w:w="1472" w:type="dxa"/>
            <w:vAlign w:val="center"/>
          </w:tcPr>
          <w:p w:rsidR="0050607A" w:rsidRPr="00B57CF1" w:rsidRDefault="0050607A" w:rsidP="003D22BE">
            <w:pPr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50607A" w:rsidRPr="00B57CF1" w:rsidRDefault="0050607A" w:rsidP="003D22BE">
            <w:pPr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92448" w:rsidRPr="002F73F8" w:rsidTr="0050607A">
        <w:trPr>
          <w:cantSplit/>
          <w:trHeight w:val="1522"/>
        </w:trPr>
        <w:tc>
          <w:tcPr>
            <w:tcW w:w="1985" w:type="dxa"/>
            <w:vAlign w:val="center"/>
          </w:tcPr>
          <w:p w:rsidR="00192448" w:rsidRPr="00B57CF1" w:rsidRDefault="00192448" w:rsidP="003D22BE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Пакеты для вина </w:t>
            </w:r>
          </w:p>
        </w:tc>
        <w:tc>
          <w:tcPr>
            <w:tcW w:w="4252" w:type="dxa"/>
            <w:vAlign w:val="center"/>
          </w:tcPr>
          <w:p w:rsidR="003C3B55" w:rsidRPr="00192448" w:rsidRDefault="003C3B55" w:rsidP="003C3B5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Формат: 100x390x10</w:t>
            </w:r>
            <w:r w:rsidRPr="00192448">
              <w:rPr>
                <w:rFonts w:ascii="Calibri" w:hAnsi="Calibri" w:cs="Calibri"/>
                <w:sz w:val="22"/>
                <w:szCs w:val="22"/>
              </w:rPr>
              <w:t>0мм в готовом виде</w:t>
            </w:r>
          </w:p>
          <w:p w:rsidR="003C3B55" w:rsidRPr="00192448" w:rsidRDefault="003C3B55" w:rsidP="003C3B55">
            <w:pPr>
              <w:rPr>
                <w:rFonts w:ascii="Calibri" w:hAnsi="Calibri" w:cs="Calibri"/>
                <w:sz w:val="22"/>
                <w:szCs w:val="22"/>
              </w:rPr>
            </w:pPr>
            <w:r w:rsidRPr="00192448">
              <w:rPr>
                <w:rFonts w:ascii="Calibri" w:hAnsi="Calibri" w:cs="Calibri"/>
                <w:sz w:val="22"/>
                <w:szCs w:val="22"/>
              </w:rPr>
              <w:t>Бумага мелованная глянцевая 170гр.</w:t>
            </w:r>
          </w:p>
          <w:p w:rsidR="003C3B55" w:rsidRPr="00192448" w:rsidRDefault="003C3B55" w:rsidP="003C3B55">
            <w:pPr>
              <w:rPr>
                <w:rFonts w:ascii="Calibri" w:hAnsi="Calibri" w:cs="Calibri"/>
                <w:sz w:val="22"/>
                <w:szCs w:val="22"/>
              </w:rPr>
            </w:pPr>
            <w:r w:rsidRPr="00192448">
              <w:rPr>
                <w:rFonts w:ascii="Calibri" w:hAnsi="Calibri" w:cs="Calibri"/>
                <w:sz w:val="22"/>
                <w:szCs w:val="22"/>
              </w:rPr>
              <w:t>Печать: офсет 4+0 (СМИК)</w:t>
            </w:r>
          </w:p>
          <w:p w:rsidR="00192448" w:rsidRPr="00192448" w:rsidRDefault="003C3B55" w:rsidP="003C3B5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92448">
              <w:rPr>
                <w:rFonts w:ascii="Calibri" w:hAnsi="Calibri" w:cs="Calibri"/>
                <w:sz w:val="22"/>
                <w:szCs w:val="22"/>
              </w:rPr>
              <w:t>Послепечатная</w:t>
            </w:r>
            <w:proofErr w:type="spellEnd"/>
            <w:r w:rsidRPr="0019244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обработ</w:t>
            </w:r>
            <w:r w:rsidRPr="00192448">
              <w:rPr>
                <w:rFonts w:ascii="Calibri" w:hAnsi="Calibri" w:cs="Calibri"/>
                <w:sz w:val="22"/>
                <w:szCs w:val="22"/>
              </w:rPr>
              <w:t>ка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матовая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ламинация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32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мкр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1+0, люверсы серебряные, ручки веревочные белые</w:t>
            </w:r>
          </w:p>
        </w:tc>
        <w:tc>
          <w:tcPr>
            <w:tcW w:w="1080" w:type="dxa"/>
            <w:vAlign w:val="center"/>
          </w:tcPr>
          <w:p w:rsidR="00192448" w:rsidRPr="00B57CF1" w:rsidRDefault="003C3B55" w:rsidP="003D22BE">
            <w:pPr>
              <w:spacing w:before="120"/>
              <w:ind w:left="-80" w:right="-8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 шт.</w:t>
            </w:r>
          </w:p>
        </w:tc>
        <w:tc>
          <w:tcPr>
            <w:tcW w:w="1472" w:type="dxa"/>
            <w:vAlign w:val="center"/>
          </w:tcPr>
          <w:p w:rsidR="00192448" w:rsidRPr="00B57CF1" w:rsidRDefault="00192448" w:rsidP="003D22BE">
            <w:pPr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192448" w:rsidRPr="00B57CF1" w:rsidRDefault="00192448" w:rsidP="003D22BE">
            <w:pPr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6322" w:rsidRPr="002F73F8" w:rsidTr="0050607A">
        <w:trPr>
          <w:cantSplit/>
          <w:trHeight w:val="1522"/>
        </w:trPr>
        <w:tc>
          <w:tcPr>
            <w:tcW w:w="1985" w:type="dxa"/>
            <w:vAlign w:val="center"/>
          </w:tcPr>
          <w:p w:rsidR="004D6322" w:rsidRPr="004D6322" w:rsidRDefault="004D6322" w:rsidP="004D6322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63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USB </w:t>
            </w:r>
            <w:proofErr w:type="spellStart"/>
            <w:r w:rsidRPr="004D63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флэшка</w:t>
            </w:r>
            <w:proofErr w:type="spellEnd"/>
          </w:p>
        </w:tc>
        <w:tc>
          <w:tcPr>
            <w:tcW w:w="4252" w:type="dxa"/>
            <w:vAlign w:val="center"/>
          </w:tcPr>
          <w:p w:rsidR="004D6322" w:rsidRDefault="004D6322" w:rsidP="003C3B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6322" w:rsidRDefault="004D6322" w:rsidP="003C3B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6322">
              <w:rPr>
                <w:rFonts w:ascii="Calibri" w:hAnsi="Calibri" w:cs="Calibri"/>
                <w:sz w:val="22"/>
                <w:szCs w:val="22"/>
              </w:rPr>
              <w:t>4ГБ</w:t>
            </w:r>
          </w:p>
          <w:p w:rsidR="004D6322" w:rsidRPr="004D6322" w:rsidRDefault="004D6322" w:rsidP="003C3B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D6322" w:rsidRDefault="004D6322" w:rsidP="003D22BE">
            <w:pPr>
              <w:spacing w:before="120"/>
              <w:ind w:left="-80" w:right="-8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607A">
              <w:rPr>
                <w:rFonts w:ascii="Calibri" w:hAnsi="Calibri" w:cs="Calibri"/>
                <w:sz w:val="22"/>
                <w:szCs w:val="22"/>
              </w:rPr>
              <w:t>300 шт.</w:t>
            </w:r>
          </w:p>
        </w:tc>
        <w:tc>
          <w:tcPr>
            <w:tcW w:w="1472" w:type="dxa"/>
            <w:vAlign w:val="center"/>
          </w:tcPr>
          <w:p w:rsidR="004D6322" w:rsidRPr="00B57CF1" w:rsidRDefault="004D6322" w:rsidP="003D22BE">
            <w:pPr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4D6322" w:rsidRPr="00B57CF1" w:rsidRDefault="004D6322" w:rsidP="003D22BE">
            <w:pPr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607A" w:rsidRPr="002F73F8" w:rsidTr="0050607A">
        <w:trPr>
          <w:cantSplit/>
          <w:trHeight w:val="355"/>
        </w:trPr>
        <w:tc>
          <w:tcPr>
            <w:tcW w:w="7317" w:type="dxa"/>
            <w:gridSpan w:val="3"/>
            <w:vAlign w:val="center"/>
          </w:tcPr>
          <w:p w:rsidR="0050607A" w:rsidRPr="002F73F8" w:rsidRDefault="0050607A" w:rsidP="003D22B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73F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120" w:type="dxa"/>
            <w:gridSpan w:val="2"/>
            <w:vAlign w:val="center"/>
          </w:tcPr>
          <w:p w:rsidR="0050607A" w:rsidRPr="002F73F8" w:rsidRDefault="0050607A" w:rsidP="003D22B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87287E" w:rsidRDefault="0087287E" w:rsidP="00EF5064"/>
    <w:p w:rsidR="0087287E" w:rsidRDefault="0087287E" w:rsidP="00EF5064"/>
    <w:p w:rsidR="0087287E" w:rsidRDefault="0087287E" w:rsidP="00EF5064"/>
    <w:p w:rsidR="004D6322" w:rsidRPr="004C3D2B" w:rsidRDefault="004D6322" w:rsidP="004D6322">
      <w:pPr>
        <w:rPr>
          <w:rFonts w:asciiTheme="minorHAnsi" w:hAnsiTheme="minorHAnsi" w:cstheme="minorHAnsi"/>
          <w:b/>
          <w:sz w:val="22"/>
          <w:szCs w:val="22"/>
        </w:rPr>
      </w:pPr>
      <w:r w:rsidRPr="004C3D2B">
        <w:rPr>
          <w:rFonts w:asciiTheme="minorHAnsi" w:hAnsiTheme="minorHAnsi" w:cstheme="minorHAnsi"/>
          <w:b/>
          <w:sz w:val="22"/>
          <w:szCs w:val="22"/>
        </w:rPr>
        <w:t xml:space="preserve">Заявки </w:t>
      </w:r>
      <w:r w:rsidR="004C3D2B" w:rsidRPr="004C3D2B">
        <w:rPr>
          <w:rFonts w:asciiTheme="minorHAnsi" w:hAnsiTheme="minorHAnsi" w:cstheme="minorHAnsi"/>
          <w:b/>
          <w:sz w:val="22"/>
          <w:szCs w:val="22"/>
        </w:rPr>
        <w:t>принимаются</w:t>
      </w:r>
      <w:r w:rsidRPr="004C3D2B">
        <w:rPr>
          <w:rFonts w:asciiTheme="minorHAnsi" w:hAnsiTheme="minorHAnsi" w:cstheme="minorHAnsi"/>
          <w:b/>
          <w:sz w:val="22"/>
          <w:szCs w:val="22"/>
        </w:rPr>
        <w:t xml:space="preserve"> до 20:00 11 октября 2012 г.</w:t>
      </w:r>
    </w:p>
    <w:p w:rsidR="004C3D2B" w:rsidRPr="004C3D2B" w:rsidRDefault="004C3D2B" w:rsidP="004D6322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4C3D2B">
        <w:rPr>
          <w:rFonts w:asciiTheme="minorHAnsi" w:hAnsiTheme="minorHAnsi" w:cstheme="minorHAnsi"/>
          <w:b/>
          <w:sz w:val="22"/>
          <w:szCs w:val="22"/>
          <w:lang w:val="en-US"/>
        </w:rPr>
        <w:t xml:space="preserve">E-mail: </w:t>
      </w:r>
      <w:hyperlink r:id="rId8" w:history="1">
        <w:r w:rsidRPr="004C3D2B">
          <w:rPr>
            <w:rStyle w:val="a7"/>
            <w:rFonts w:asciiTheme="minorHAnsi" w:hAnsiTheme="minorHAnsi" w:cstheme="minorHAnsi"/>
            <w:b/>
            <w:sz w:val="22"/>
            <w:szCs w:val="22"/>
            <w:lang w:val="en-US"/>
          </w:rPr>
          <w:t>belogourova@ru-com.ru</w:t>
        </w:r>
      </w:hyperlink>
    </w:p>
    <w:p w:rsidR="004C3D2B" w:rsidRPr="004C3D2B" w:rsidRDefault="004C3D2B" w:rsidP="004D632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C3D2B" w:rsidRPr="004C3D2B" w:rsidRDefault="004C3D2B" w:rsidP="004D632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87287E" w:rsidRPr="004C3D2B" w:rsidRDefault="0087287E" w:rsidP="00EF5064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7287E" w:rsidRPr="004C3D2B" w:rsidRDefault="0087287E" w:rsidP="00EF5064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7287E" w:rsidRPr="004C3D2B" w:rsidRDefault="0087287E" w:rsidP="00EF5064">
      <w:pPr>
        <w:rPr>
          <w:lang w:val="en-US"/>
        </w:rPr>
      </w:pPr>
    </w:p>
    <w:p w:rsidR="0087287E" w:rsidRPr="004C3D2B" w:rsidRDefault="0087287E" w:rsidP="00EF5064">
      <w:pPr>
        <w:rPr>
          <w:lang w:val="en-US"/>
        </w:rPr>
      </w:pPr>
    </w:p>
    <w:p w:rsidR="0087287E" w:rsidRPr="004C3D2B" w:rsidRDefault="004C3D2B" w:rsidP="004C3D2B">
      <w:pPr>
        <w:tabs>
          <w:tab w:val="left" w:pos="7185"/>
        </w:tabs>
        <w:rPr>
          <w:lang w:val="en-US"/>
        </w:rPr>
      </w:pPr>
      <w:r>
        <w:rPr>
          <w:lang w:val="en-US"/>
        </w:rPr>
        <w:tab/>
      </w:r>
    </w:p>
    <w:p w:rsidR="0087287E" w:rsidRPr="004C3D2B" w:rsidRDefault="0087287E" w:rsidP="00EF5064">
      <w:pPr>
        <w:rPr>
          <w:lang w:val="en-US"/>
        </w:rPr>
      </w:pPr>
    </w:p>
    <w:p w:rsidR="0087287E" w:rsidRPr="004C3D2B" w:rsidRDefault="0087287E" w:rsidP="00EF5064">
      <w:pPr>
        <w:rPr>
          <w:lang w:val="en-US"/>
        </w:rPr>
      </w:pPr>
    </w:p>
    <w:p w:rsidR="0087287E" w:rsidRPr="004C3D2B" w:rsidRDefault="0087287E" w:rsidP="00EF5064">
      <w:pPr>
        <w:rPr>
          <w:lang w:val="en-US"/>
        </w:rPr>
      </w:pPr>
    </w:p>
    <w:p w:rsidR="0087287E" w:rsidRPr="004C3D2B" w:rsidRDefault="0087287E" w:rsidP="00EF5064">
      <w:pPr>
        <w:rPr>
          <w:lang w:val="en-US"/>
        </w:rPr>
      </w:pPr>
    </w:p>
    <w:p w:rsidR="0087287E" w:rsidRPr="004C3D2B" w:rsidRDefault="0087287E" w:rsidP="00EF5064">
      <w:pPr>
        <w:rPr>
          <w:lang w:val="en-US"/>
        </w:rPr>
      </w:pPr>
    </w:p>
    <w:p w:rsidR="0087287E" w:rsidRPr="004C3D2B" w:rsidRDefault="0087287E" w:rsidP="00EF5064">
      <w:pPr>
        <w:rPr>
          <w:lang w:val="en-US"/>
        </w:rPr>
      </w:pPr>
    </w:p>
    <w:p w:rsidR="0087287E" w:rsidRPr="004C3D2B" w:rsidRDefault="0087287E" w:rsidP="00EF5064">
      <w:pPr>
        <w:rPr>
          <w:lang w:val="en-US"/>
        </w:rPr>
      </w:pPr>
    </w:p>
    <w:p w:rsidR="0087287E" w:rsidRPr="004C3D2B" w:rsidRDefault="0087287E" w:rsidP="00EF5064">
      <w:pPr>
        <w:rPr>
          <w:lang w:val="en-US"/>
        </w:rPr>
      </w:pPr>
    </w:p>
    <w:p w:rsidR="0087287E" w:rsidRPr="004C3D2B" w:rsidRDefault="0087287E" w:rsidP="00EF5064">
      <w:pPr>
        <w:rPr>
          <w:lang w:val="en-US"/>
        </w:rPr>
      </w:pPr>
    </w:p>
    <w:p w:rsidR="0087287E" w:rsidRPr="004C3D2B" w:rsidRDefault="0087287E" w:rsidP="00EF5064">
      <w:pPr>
        <w:rPr>
          <w:lang w:val="en-US"/>
        </w:rPr>
      </w:pPr>
    </w:p>
    <w:p w:rsidR="0087287E" w:rsidRPr="004C3D2B" w:rsidRDefault="0087287E" w:rsidP="00EF5064">
      <w:pPr>
        <w:rPr>
          <w:lang w:val="en-US"/>
        </w:rPr>
      </w:pPr>
    </w:p>
    <w:p w:rsidR="0087287E" w:rsidRPr="004C3D2B" w:rsidRDefault="0087287E" w:rsidP="00EF5064">
      <w:pPr>
        <w:rPr>
          <w:lang w:val="en-US"/>
        </w:rPr>
      </w:pPr>
    </w:p>
    <w:p w:rsidR="0087287E" w:rsidRPr="004C3D2B" w:rsidRDefault="0087287E" w:rsidP="00EF5064">
      <w:pPr>
        <w:rPr>
          <w:lang w:val="en-US"/>
        </w:rPr>
      </w:pPr>
    </w:p>
    <w:p w:rsidR="0087287E" w:rsidRPr="004C3D2B" w:rsidRDefault="0087287E" w:rsidP="00EF5064">
      <w:pPr>
        <w:rPr>
          <w:lang w:val="en-US"/>
        </w:rPr>
      </w:pPr>
    </w:p>
    <w:p w:rsidR="0087287E" w:rsidRPr="004C3D2B" w:rsidRDefault="0087287E" w:rsidP="00EF5064">
      <w:pPr>
        <w:rPr>
          <w:lang w:val="en-US"/>
        </w:rPr>
      </w:pPr>
    </w:p>
    <w:p w:rsidR="0087287E" w:rsidRPr="004C3D2B" w:rsidRDefault="0087287E" w:rsidP="00EF5064">
      <w:pPr>
        <w:rPr>
          <w:lang w:val="en-US"/>
        </w:rPr>
      </w:pPr>
    </w:p>
    <w:p w:rsidR="0087287E" w:rsidRPr="004C3D2B" w:rsidRDefault="0087287E" w:rsidP="00EF5064">
      <w:pPr>
        <w:rPr>
          <w:lang w:val="en-US"/>
        </w:rPr>
      </w:pPr>
    </w:p>
    <w:p w:rsidR="0087287E" w:rsidRPr="004C3D2B" w:rsidRDefault="0087287E" w:rsidP="00EF5064">
      <w:pPr>
        <w:rPr>
          <w:lang w:val="en-US"/>
        </w:rPr>
      </w:pPr>
    </w:p>
    <w:p w:rsidR="0087287E" w:rsidRPr="004C3D2B" w:rsidRDefault="0087287E" w:rsidP="00EF5064">
      <w:pPr>
        <w:rPr>
          <w:lang w:val="en-US"/>
        </w:rPr>
      </w:pPr>
    </w:p>
    <w:p w:rsidR="0087287E" w:rsidRPr="004C3D2B" w:rsidRDefault="0087287E" w:rsidP="00EF5064">
      <w:pPr>
        <w:rPr>
          <w:lang w:val="en-US"/>
        </w:rPr>
      </w:pPr>
    </w:p>
    <w:p w:rsidR="0087287E" w:rsidRPr="004C3D2B" w:rsidRDefault="0087287E" w:rsidP="00EF5064">
      <w:pPr>
        <w:rPr>
          <w:lang w:val="en-US"/>
        </w:rPr>
      </w:pPr>
    </w:p>
    <w:p w:rsidR="0087287E" w:rsidRPr="004C3D2B" w:rsidRDefault="0087287E" w:rsidP="00EF5064">
      <w:pPr>
        <w:rPr>
          <w:lang w:val="en-US"/>
        </w:rPr>
      </w:pPr>
    </w:p>
    <w:p w:rsidR="0087287E" w:rsidRPr="004C3D2B" w:rsidRDefault="0087287E" w:rsidP="00EF5064">
      <w:pPr>
        <w:rPr>
          <w:lang w:val="en-US"/>
        </w:rPr>
      </w:pPr>
    </w:p>
    <w:p w:rsidR="0087287E" w:rsidRPr="004C3D2B" w:rsidRDefault="0087287E" w:rsidP="00EF5064">
      <w:pPr>
        <w:rPr>
          <w:lang w:val="en-US"/>
        </w:rPr>
      </w:pPr>
    </w:p>
    <w:p w:rsidR="0087287E" w:rsidRPr="004C3D2B" w:rsidRDefault="0087287E" w:rsidP="00EF5064">
      <w:pPr>
        <w:rPr>
          <w:lang w:val="en-US"/>
        </w:rPr>
      </w:pPr>
    </w:p>
    <w:p w:rsidR="0087287E" w:rsidRPr="004C3D2B" w:rsidRDefault="0087287E" w:rsidP="00EF5064">
      <w:pPr>
        <w:rPr>
          <w:lang w:val="en-US"/>
        </w:rPr>
      </w:pPr>
    </w:p>
    <w:p w:rsidR="0087287E" w:rsidRPr="004C3D2B" w:rsidRDefault="0087287E" w:rsidP="00EF5064">
      <w:pPr>
        <w:rPr>
          <w:lang w:val="en-US"/>
        </w:rPr>
      </w:pPr>
    </w:p>
    <w:p w:rsidR="0087287E" w:rsidRPr="004C3D2B" w:rsidRDefault="0087287E" w:rsidP="00EF5064">
      <w:pPr>
        <w:rPr>
          <w:lang w:val="en-US"/>
        </w:rPr>
      </w:pPr>
    </w:p>
    <w:p w:rsidR="0087287E" w:rsidRPr="004C3D2B" w:rsidRDefault="0087287E" w:rsidP="00EF5064">
      <w:pPr>
        <w:rPr>
          <w:lang w:val="en-US"/>
        </w:rPr>
      </w:pPr>
    </w:p>
    <w:p w:rsidR="0087287E" w:rsidRPr="004C3D2B" w:rsidRDefault="0087287E" w:rsidP="00EF5064">
      <w:pPr>
        <w:rPr>
          <w:lang w:val="en-US"/>
        </w:rPr>
      </w:pPr>
    </w:p>
    <w:p w:rsidR="0087287E" w:rsidRPr="004C3D2B" w:rsidRDefault="0087287E" w:rsidP="00EF5064">
      <w:pPr>
        <w:rPr>
          <w:lang w:val="en-US"/>
        </w:rPr>
      </w:pPr>
    </w:p>
    <w:p w:rsidR="0087287E" w:rsidRPr="004C3D2B" w:rsidRDefault="0087287E" w:rsidP="00EF5064">
      <w:pPr>
        <w:rPr>
          <w:lang w:val="en-US"/>
        </w:rPr>
      </w:pPr>
    </w:p>
    <w:p w:rsidR="0087287E" w:rsidRPr="004C3D2B" w:rsidRDefault="0087287E" w:rsidP="00EF5064">
      <w:pPr>
        <w:rPr>
          <w:lang w:val="en-US"/>
        </w:rPr>
      </w:pPr>
    </w:p>
    <w:p w:rsidR="0087287E" w:rsidRPr="004C3D2B" w:rsidRDefault="0087287E" w:rsidP="00EF5064">
      <w:pPr>
        <w:rPr>
          <w:lang w:val="en-US"/>
        </w:rPr>
      </w:pPr>
    </w:p>
    <w:p w:rsidR="0087287E" w:rsidRPr="004C3D2B" w:rsidRDefault="0087287E" w:rsidP="00EF5064">
      <w:pPr>
        <w:rPr>
          <w:lang w:val="en-US"/>
        </w:rPr>
      </w:pPr>
    </w:p>
    <w:p w:rsidR="0087287E" w:rsidRPr="004C3D2B" w:rsidRDefault="0087287E" w:rsidP="00EF5064">
      <w:pPr>
        <w:rPr>
          <w:lang w:val="en-US"/>
        </w:rPr>
      </w:pPr>
    </w:p>
    <w:p w:rsidR="0087287E" w:rsidRPr="004C3D2B" w:rsidRDefault="0087287E" w:rsidP="00EF5064">
      <w:pPr>
        <w:rPr>
          <w:lang w:val="en-US"/>
        </w:rPr>
      </w:pPr>
    </w:p>
    <w:p w:rsidR="0087287E" w:rsidRPr="004C3D2B" w:rsidRDefault="0087287E" w:rsidP="00EF5064">
      <w:pPr>
        <w:rPr>
          <w:lang w:val="en-US"/>
        </w:rPr>
      </w:pPr>
    </w:p>
    <w:p w:rsidR="0087287E" w:rsidRPr="004C3D2B" w:rsidRDefault="0087287E" w:rsidP="00EF5064">
      <w:pPr>
        <w:rPr>
          <w:lang w:val="en-US"/>
        </w:rPr>
      </w:pPr>
    </w:p>
    <w:sectPr w:rsidR="0087287E" w:rsidRPr="004C3D2B" w:rsidSect="009C0639">
      <w:headerReference w:type="even" r:id="rId9"/>
      <w:headerReference w:type="default" r:id="rId10"/>
      <w:headerReference w:type="first" r:id="rId11"/>
      <w:pgSz w:w="11906" w:h="16838"/>
      <w:pgMar w:top="1134" w:right="1134" w:bottom="142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F3A" w:rsidRDefault="00C92F3A">
      <w:r>
        <w:separator/>
      </w:r>
    </w:p>
  </w:endnote>
  <w:endnote w:type="continuationSeparator" w:id="0">
    <w:p w:rsidR="00C92F3A" w:rsidRDefault="00C92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F3A" w:rsidRDefault="00C92F3A">
      <w:r>
        <w:separator/>
      </w:r>
    </w:p>
  </w:footnote>
  <w:footnote w:type="continuationSeparator" w:id="0">
    <w:p w:rsidR="00C92F3A" w:rsidRDefault="00C92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ECD" w:rsidRDefault="003F53B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5797" o:spid="_x0000_s2050" type="#_x0000_t75" style="position:absolute;margin-left:0;margin-top:0;width:282.7pt;height:54.7pt;z-index:-251658240;mso-position-horizontal:center;mso-position-horizontal-relative:margin;mso-position-vertical:center;mso-position-vertical-relative:margin" o:allowincell="f">
          <v:imagedata r:id="rId1" o:title="Бланк обществ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B5" w:rsidRDefault="003F28B5">
    <w:pPr>
      <w:pStyle w:val="a3"/>
      <w:jc w:val="center"/>
    </w:pPr>
  </w:p>
  <w:p w:rsidR="009748F1" w:rsidRPr="009748F1" w:rsidRDefault="009748F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ECD" w:rsidRDefault="00E774AB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3837305" cy="687070"/>
          <wp:effectExtent l="19050" t="0" r="0" b="0"/>
          <wp:wrapNone/>
          <wp:docPr id="5" name="Рисунок 5" descr="ru_cr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u_cr_c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7305" cy="68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548"/>
    <w:multiLevelType w:val="hybridMultilevel"/>
    <w:tmpl w:val="E6AAC204"/>
    <w:lvl w:ilvl="0" w:tplc="7DB29FF6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32A1951"/>
    <w:multiLevelType w:val="multilevel"/>
    <w:tmpl w:val="77824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1B55AD0"/>
    <w:multiLevelType w:val="hybridMultilevel"/>
    <w:tmpl w:val="D840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0DE5"/>
    <w:rsid w:val="000522D7"/>
    <w:rsid w:val="00062B32"/>
    <w:rsid w:val="0009508B"/>
    <w:rsid w:val="000E33C1"/>
    <w:rsid w:val="001121BD"/>
    <w:rsid w:val="00112C21"/>
    <w:rsid w:val="00192448"/>
    <w:rsid w:val="001D351E"/>
    <w:rsid w:val="001D5EA6"/>
    <w:rsid w:val="002078E8"/>
    <w:rsid w:val="00210D74"/>
    <w:rsid w:val="002E3DB4"/>
    <w:rsid w:val="002F6ECD"/>
    <w:rsid w:val="00353C6E"/>
    <w:rsid w:val="00382AC8"/>
    <w:rsid w:val="0039633F"/>
    <w:rsid w:val="003C3B55"/>
    <w:rsid w:val="003D22BE"/>
    <w:rsid w:val="003E37AC"/>
    <w:rsid w:val="003F28B5"/>
    <w:rsid w:val="003F53B7"/>
    <w:rsid w:val="00440DE5"/>
    <w:rsid w:val="004457A2"/>
    <w:rsid w:val="004745C4"/>
    <w:rsid w:val="004A2813"/>
    <w:rsid w:val="004A7490"/>
    <w:rsid w:val="004C1877"/>
    <w:rsid w:val="004C3D2B"/>
    <w:rsid w:val="004D6322"/>
    <w:rsid w:val="004E14FA"/>
    <w:rsid w:val="004F0D00"/>
    <w:rsid w:val="0050607A"/>
    <w:rsid w:val="0053288C"/>
    <w:rsid w:val="00535DF3"/>
    <w:rsid w:val="00567894"/>
    <w:rsid w:val="0057732F"/>
    <w:rsid w:val="00581ACE"/>
    <w:rsid w:val="005A0A7A"/>
    <w:rsid w:val="005C1AA9"/>
    <w:rsid w:val="005D462C"/>
    <w:rsid w:val="00663F77"/>
    <w:rsid w:val="006808A8"/>
    <w:rsid w:val="006C3B9B"/>
    <w:rsid w:val="006C4D9B"/>
    <w:rsid w:val="00747DD0"/>
    <w:rsid w:val="0077186E"/>
    <w:rsid w:val="007A11C1"/>
    <w:rsid w:val="007C0223"/>
    <w:rsid w:val="007D08E3"/>
    <w:rsid w:val="00853BFA"/>
    <w:rsid w:val="00863A13"/>
    <w:rsid w:val="0087287E"/>
    <w:rsid w:val="00892F4A"/>
    <w:rsid w:val="008A3DFD"/>
    <w:rsid w:val="008E4D4B"/>
    <w:rsid w:val="008E77DC"/>
    <w:rsid w:val="00940FB8"/>
    <w:rsid w:val="00943E1A"/>
    <w:rsid w:val="009549D8"/>
    <w:rsid w:val="009748F1"/>
    <w:rsid w:val="009C0639"/>
    <w:rsid w:val="009C1FA8"/>
    <w:rsid w:val="009F7FBD"/>
    <w:rsid w:val="00A62CE4"/>
    <w:rsid w:val="00A65373"/>
    <w:rsid w:val="00A6760D"/>
    <w:rsid w:val="00AD3B86"/>
    <w:rsid w:val="00B145B3"/>
    <w:rsid w:val="00B275D1"/>
    <w:rsid w:val="00B57CF1"/>
    <w:rsid w:val="00B72FC7"/>
    <w:rsid w:val="00B74029"/>
    <w:rsid w:val="00B84C4A"/>
    <w:rsid w:val="00BB195F"/>
    <w:rsid w:val="00BB54B3"/>
    <w:rsid w:val="00BF71B9"/>
    <w:rsid w:val="00C06790"/>
    <w:rsid w:val="00C60F5D"/>
    <w:rsid w:val="00C92F3A"/>
    <w:rsid w:val="00CA0BAF"/>
    <w:rsid w:val="00CB2A21"/>
    <w:rsid w:val="00CD40AB"/>
    <w:rsid w:val="00CE05EE"/>
    <w:rsid w:val="00CE33ED"/>
    <w:rsid w:val="00D43EF1"/>
    <w:rsid w:val="00D55FA0"/>
    <w:rsid w:val="00D56B86"/>
    <w:rsid w:val="00DC4EAC"/>
    <w:rsid w:val="00DE0173"/>
    <w:rsid w:val="00E2011B"/>
    <w:rsid w:val="00E40D29"/>
    <w:rsid w:val="00E774AB"/>
    <w:rsid w:val="00E82E0B"/>
    <w:rsid w:val="00E90ED1"/>
    <w:rsid w:val="00E9142F"/>
    <w:rsid w:val="00ED2FCB"/>
    <w:rsid w:val="00ED4682"/>
    <w:rsid w:val="00EF5064"/>
    <w:rsid w:val="00F74788"/>
    <w:rsid w:val="00F74837"/>
    <w:rsid w:val="00F7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3E1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E1A"/>
    <w:pPr>
      <w:tabs>
        <w:tab w:val="center" w:pos="4677"/>
        <w:tab w:val="right" w:pos="9355"/>
      </w:tabs>
    </w:pPr>
  </w:style>
  <w:style w:type="paragraph" w:customStyle="1" w:styleId="a6">
    <w:name w:val="Базовый"/>
    <w:rsid w:val="00943E1A"/>
    <w:pPr>
      <w:suppressAutoHyphens/>
    </w:pPr>
    <w:rPr>
      <w:sz w:val="24"/>
      <w:szCs w:val="24"/>
      <w:lang w:eastAsia="ar-SA"/>
    </w:rPr>
  </w:style>
  <w:style w:type="character" w:styleId="a7">
    <w:name w:val="Hyperlink"/>
    <w:basedOn w:val="a0"/>
    <w:uiPriority w:val="99"/>
    <w:rsid w:val="00943E1A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rsid w:val="00943E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43E1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748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3F28B5"/>
    <w:rPr>
      <w:sz w:val="24"/>
      <w:szCs w:val="24"/>
    </w:rPr>
  </w:style>
  <w:style w:type="paragraph" w:customStyle="1" w:styleId="ab">
    <w:name w:val="Îáû÷íûé"/>
    <w:rsid w:val="0050607A"/>
    <w:pPr>
      <w:widowControl w:val="0"/>
    </w:pPr>
  </w:style>
  <w:style w:type="paragraph" w:styleId="ac">
    <w:name w:val="Block Text"/>
    <w:basedOn w:val="a"/>
    <w:rsid w:val="0050607A"/>
    <w:pPr>
      <w:ind w:left="720" w:right="124"/>
    </w:pPr>
    <w:rPr>
      <w:b/>
      <w:sz w:val="20"/>
    </w:rPr>
  </w:style>
  <w:style w:type="paragraph" w:styleId="ad">
    <w:name w:val="List Paragraph"/>
    <w:basedOn w:val="a"/>
    <w:uiPriority w:val="34"/>
    <w:qFormat/>
    <w:rsid w:val="0050607A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gourova@ru-co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ogourova\Desktop\&#1050;&#1047;_&#1053;&#104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46134-AE2E-402F-8E65-8799518B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КЗ_НГ.dot</Template>
  <TotalTime>0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WareZ Provider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belogourova</dc:creator>
  <cp:lastModifiedBy>belogourova</cp:lastModifiedBy>
  <cp:revision>3</cp:revision>
  <cp:lastPrinted>2010-12-21T08:24:00Z</cp:lastPrinted>
  <dcterms:created xsi:type="dcterms:W3CDTF">2012-10-04T05:14:00Z</dcterms:created>
  <dcterms:modified xsi:type="dcterms:W3CDTF">2012-10-04T05:17:00Z</dcterms:modified>
</cp:coreProperties>
</file>