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8B" w:rsidRDefault="00975C8B">
      <w:r w:rsidRPr="00B033F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dacor.ru/image/product_colors/7100033PO1.jpg" style="width:312pt;height:174.75pt;visibility:visible">
            <v:imagedata r:id="rId4" o:title=""/>
          </v:shape>
        </w:pict>
      </w:r>
    </w:p>
    <w:p w:rsidR="00975C8B" w:rsidRDefault="00975C8B">
      <w:r w:rsidRPr="00B033F9">
        <w:rPr>
          <w:noProof/>
          <w:lang w:eastAsia="ru-RU"/>
        </w:rPr>
        <w:pict>
          <v:shape id="Рисунок 4" o:spid="_x0000_i1026" type="#_x0000_t75" alt="http://www.dacor.ru/image/product_colors/7100031PO1.jpg" style="width:374.25pt;height:197.25pt;visibility:visible">
            <v:imagedata r:id="rId5" o:title=""/>
          </v:shape>
        </w:pict>
      </w:r>
    </w:p>
    <w:p w:rsidR="00975C8B" w:rsidRDefault="00975C8B">
      <w:r w:rsidRPr="00B033F9">
        <w:rPr>
          <w:noProof/>
          <w:lang w:eastAsia="ru-RU"/>
        </w:rPr>
        <w:pict>
          <v:shape id="Рисунок 7" o:spid="_x0000_i1027" type="#_x0000_t75" alt="http://www.dacor.ru/image/product_colors/7100030PO1.jpg" style="width:374.25pt;height:213pt;visibility:visible">
            <v:imagedata r:id="rId6" o:title=""/>
          </v:shape>
        </w:pict>
      </w:r>
    </w:p>
    <w:sectPr w:rsidR="00975C8B" w:rsidSect="000A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872"/>
    <w:rsid w:val="000A6368"/>
    <w:rsid w:val="00975C8B"/>
    <w:rsid w:val="00AF4F4B"/>
    <w:rsid w:val="00B033F9"/>
    <w:rsid w:val="00BC6340"/>
    <w:rsid w:val="00C74203"/>
    <w:rsid w:val="00DB4A54"/>
    <w:rsid w:val="00EA3872"/>
    <w:rsid w:val="00FA5FCF"/>
    <w:rsid w:val="00FD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0</Words>
  <Characters>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decor1</cp:lastModifiedBy>
  <cp:revision>4</cp:revision>
  <dcterms:created xsi:type="dcterms:W3CDTF">2012-05-23T12:27:00Z</dcterms:created>
  <dcterms:modified xsi:type="dcterms:W3CDTF">2012-05-24T09:01:00Z</dcterms:modified>
</cp:coreProperties>
</file>