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B6" w:rsidRDefault="00F73BB6" w:rsidP="00354D2F">
      <w:pPr>
        <w:pStyle w:val="Heading1"/>
      </w:pPr>
      <w:r>
        <w:t xml:space="preserve">Техническое задание </w:t>
      </w:r>
    </w:p>
    <w:p w:rsidR="00F73BB6" w:rsidRDefault="00F73BB6" w:rsidP="00354D2F">
      <w:r>
        <w:rPr>
          <w:b/>
          <w:bCs/>
        </w:rPr>
        <w:t>на производство и поставку Товаро-продвигающей продукции</w:t>
      </w:r>
      <w: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740"/>
      </w:tblGrid>
      <w:tr w:rsidR="00F73BB6" w:rsidRPr="00807EB2" w:rsidTr="0072761C">
        <w:trPr>
          <w:trHeight w:val="292"/>
        </w:trPr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Наименование:</w:t>
            </w:r>
          </w:p>
        </w:tc>
        <w:tc>
          <w:tcPr>
            <w:tcW w:w="7740" w:type="dxa"/>
          </w:tcPr>
          <w:p w:rsidR="00F73BB6" w:rsidRPr="008B0157" w:rsidRDefault="00F73BB6" w:rsidP="00E11808">
            <w:pPr>
              <w:pStyle w:val="Heading1"/>
            </w:pPr>
            <w:r>
              <w:t xml:space="preserve">Плед Балтика (синяя и бежевая) </w:t>
            </w:r>
            <w:bookmarkStart w:id="0" w:name="_GoBack"/>
            <w:bookmarkEnd w:id="0"/>
          </w:p>
        </w:tc>
      </w:tr>
      <w:tr w:rsidR="00F73BB6" w:rsidRPr="00807EB2" w:rsidTr="008136B4"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Тираж:</w:t>
            </w:r>
          </w:p>
        </w:tc>
        <w:tc>
          <w:tcPr>
            <w:tcW w:w="7740" w:type="dxa"/>
          </w:tcPr>
          <w:tbl>
            <w:tblPr>
              <w:tblW w:w="7760" w:type="dxa"/>
              <w:tblLayout w:type="fixed"/>
              <w:tblLook w:val="00A0"/>
            </w:tblPr>
            <w:tblGrid>
              <w:gridCol w:w="5880"/>
              <w:gridCol w:w="1880"/>
            </w:tblGrid>
            <w:tr w:rsidR="00F73BB6" w:rsidRPr="00807EB2" w:rsidTr="0049298E">
              <w:trPr>
                <w:trHeight w:val="540"/>
              </w:trPr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3BB6" w:rsidRPr="0049298E" w:rsidRDefault="00F73BB6" w:rsidP="0049298E">
                  <w:pPr>
                    <w:spacing w:after="0" w:line="240" w:lineRule="auto"/>
                    <w:rPr>
                      <w:color w:val="000000"/>
                    </w:rPr>
                  </w:pPr>
                  <w:r w:rsidRPr="0049298E">
                    <w:rPr>
                      <w:color w:val="000000"/>
                    </w:rPr>
                    <w:t xml:space="preserve">плед </w:t>
                  </w:r>
                  <w:r w:rsidRPr="0049298E">
                    <w:rPr>
                      <w:b/>
                      <w:bCs/>
                      <w:color w:val="000000"/>
                    </w:rPr>
                    <w:t>синий</w:t>
                  </w:r>
                  <w:r w:rsidRPr="0049298E">
                    <w:rPr>
                      <w:color w:val="000000"/>
                    </w:rPr>
                    <w:t xml:space="preserve"> с логотипом (герб-вышивка)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</w:tcPr>
                <w:p w:rsidR="00F73BB6" w:rsidRPr="0049298E" w:rsidRDefault="00F73BB6" w:rsidP="0049298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49298E">
                    <w:rPr>
                      <w:b/>
                      <w:bCs/>
                      <w:color w:val="000000"/>
                    </w:rPr>
                    <w:t>1685</w:t>
                  </w:r>
                </w:p>
              </w:tc>
            </w:tr>
            <w:tr w:rsidR="00F73BB6" w:rsidRPr="00807EB2" w:rsidTr="0049298E">
              <w:trPr>
                <w:trHeight w:val="54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73BB6" w:rsidRPr="0049298E" w:rsidRDefault="00F73BB6" w:rsidP="0049298E">
                  <w:pPr>
                    <w:spacing w:after="0" w:line="240" w:lineRule="auto"/>
                    <w:rPr>
                      <w:color w:val="000000"/>
                    </w:rPr>
                  </w:pPr>
                  <w:r w:rsidRPr="0049298E">
                    <w:rPr>
                      <w:color w:val="000000"/>
                    </w:rPr>
                    <w:t xml:space="preserve">плед </w:t>
                  </w:r>
                  <w:r w:rsidRPr="0049298E">
                    <w:rPr>
                      <w:b/>
                      <w:bCs/>
                      <w:color w:val="000000"/>
                    </w:rPr>
                    <w:t>бежевый</w:t>
                  </w:r>
                  <w:r w:rsidRPr="0049298E">
                    <w:rPr>
                      <w:color w:val="000000"/>
                    </w:rPr>
                    <w:t xml:space="preserve"> с логотипом (герб-вышивка)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</w:tcPr>
                <w:p w:rsidR="00F73BB6" w:rsidRPr="0049298E" w:rsidRDefault="00F73BB6" w:rsidP="0049298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49298E">
                    <w:rPr>
                      <w:b/>
                      <w:bCs/>
                      <w:color w:val="000000"/>
                    </w:rPr>
                    <w:t>1795</w:t>
                  </w:r>
                </w:p>
              </w:tc>
            </w:tr>
          </w:tbl>
          <w:p w:rsidR="00F73BB6" w:rsidRPr="00807EB2" w:rsidRDefault="00F73BB6" w:rsidP="008136B4">
            <w:pPr>
              <w:rPr>
                <w:b/>
              </w:rPr>
            </w:pPr>
          </w:p>
        </w:tc>
      </w:tr>
      <w:tr w:rsidR="00F73BB6" w:rsidRPr="00807EB2" w:rsidTr="0072761C">
        <w:trPr>
          <w:trHeight w:val="379"/>
        </w:trPr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Материал:</w:t>
            </w:r>
          </w:p>
        </w:tc>
        <w:tc>
          <w:tcPr>
            <w:tcW w:w="7740" w:type="dxa"/>
          </w:tcPr>
          <w:p w:rsidR="00F73BB6" w:rsidRPr="00807EB2" w:rsidRDefault="00F73BB6" w:rsidP="008136B4">
            <w:pPr>
              <w:rPr>
                <w:b/>
              </w:rPr>
            </w:pPr>
            <w:r w:rsidRPr="00807EB2">
              <w:rPr>
                <w:bCs/>
                <w:iCs/>
              </w:rPr>
              <w:t>флис</w:t>
            </w:r>
          </w:p>
        </w:tc>
      </w:tr>
      <w:tr w:rsidR="00F73BB6" w:rsidRPr="00807EB2" w:rsidTr="008136B4"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Плотность:</w:t>
            </w:r>
          </w:p>
        </w:tc>
        <w:tc>
          <w:tcPr>
            <w:tcW w:w="7740" w:type="dxa"/>
          </w:tcPr>
          <w:p w:rsidR="00F73BB6" w:rsidRPr="00807EB2" w:rsidRDefault="00F73BB6" w:rsidP="00354D2F">
            <w:pPr>
              <w:rPr>
                <w:bCs/>
                <w:iCs/>
              </w:rPr>
            </w:pPr>
            <w:r>
              <w:t>необходим просчет плотности 220 и 310</w:t>
            </w:r>
          </w:p>
        </w:tc>
      </w:tr>
      <w:tr w:rsidR="00F73BB6" w:rsidRPr="00807EB2" w:rsidTr="008136B4"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Цвет ткани:</w:t>
            </w:r>
          </w:p>
        </w:tc>
        <w:tc>
          <w:tcPr>
            <w:tcW w:w="7740" w:type="dxa"/>
          </w:tcPr>
          <w:p w:rsidR="00F73BB6" w:rsidRPr="00807EB2" w:rsidRDefault="00F73BB6" w:rsidP="002C08C6">
            <w:pPr>
              <w:rPr>
                <w:bCs/>
                <w:iCs/>
              </w:rPr>
            </w:pPr>
            <w:r w:rsidRPr="00807EB2">
              <w:rPr>
                <w:bCs/>
                <w:iCs/>
              </w:rPr>
              <w:t>Ярко синий, приближен к 280 С</w:t>
            </w:r>
          </w:p>
          <w:p w:rsidR="00F73BB6" w:rsidRPr="00807EB2" w:rsidRDefault="00F73BB6" w:rsidP="002C08C6">
            <w:pPr>
              <w:rPr>
                <w:bCs/>
                <w:iCs/>
              </w:rPr>
            </w:pPr>
            <w:r w:rsidRPr="00807EB2">
              <w:rPr>
                <w:bCs/>
                <w:iCs/>
              </w:rPr>
              <w:t>Бежевый, выбор из имеющейся ткани (не слишком светлый)</w:t>
            </w:r>
          </w:p>
        </w:tc>
      </w:tr>
      <w:tr w:rsidR="00F73BB6" w:rsidRPr="00807EB2" w:rsidTr="008136B4"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Размеры:</w:t>
            </w:r>
          </w:p>
        </w:tc>
        <w:tc>
          <w:tcPr>
            <w:tcW w:w="7740" w:type="dxa"/>
          </w:tcPr>
          <w:p w:rsidR="00F73BB6" w:rsidRPr="00807EB2" w:rsidRDefault="00F73BB6" w:rsidP="00E71EF8">
            <w:pPr>
              <w:rPr>
                <w:bCs/>
                <w:iCs/>
              </w:rPr>
            </w:pPr>
            <w:r>
              <w:t xml:space="preserve">Плед: </w:t>
            </w:r>
            <w:r w:rsidRPr="00807EB2">
              <w:t>169*155 см.</w:t>
            </w:r>
            <w:r>
              <w:t xml:space="preserve"> </w:t>
            </w:r>
          </w:p>
        </w:tc>
      </w:tr>
      <w:tr w:rsidR="00F73BB6" w:rsidRPr="00807EB2" w:rsidTr="0089728B">
        <w:trPr>
          <w:trHeight w:val="592"/>
        </w:trPr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Нанесение логотипа:</w:t>
            </w:r>
          </w:p>
        </w:tc>
        <w:tc>
          <w:tcPr>
            <w:tcW w:w="7740" w:type="dxa"/>
          </w:tcPr>
          <w:p w:rsidR="00F73BB6" w:rsidRPr="00807EB2" w:rsidRDefault="00F73BB6" w:rsidP="00E71EF8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07EB2">
              <w:rPr>
                <w:b/>
                <w:color w:val="FF0000"/>
                <w:sz w:val="24"/>
                <w:szCs w:val="24"/>
              </w:rPr>
              <w:t xml:space="preserve">Вышивка герба </w:t>
            </w:r>
            <w:r>
              <w:rPr>
                <w:b/>
                <w:color w:val="FF0000"/>
                <w:sz w:val="24"/>
                <w:szCs w:val="24"/>
              </w:rPr>
              <w:t xml:space="preserve">Балтика </w:t>
            </w:r>
            <w:r w:rsidRPr="00807EB2">
              <w:rPr>
                <w:b/>
                <w:color w:val="FF0000"/>
                <w:sz w:val="24"/>
                <w:szCs w:val="24"/>
              </w:rPr>
              <w:t>по центру</w:t>
            </w:r>
            <w:r>
              <w:rPr>
                <w:b/>
                <w:color w:val="FF0000"/>
                <w:sz w:val="24"/>
                <w:szCs w:val="24"/>
              </w:rPr>
              <w:t xml:space="preserve"> размером 15х15 см</w:t>
            </w:r>
            <w:r w:rsidRPr="00807EB2">
              <w:rPr>
                <w:b/>
                <w:color w:val="FF0000"/>
                <w:sz w:val="24"/>
                <w:szCs w:val="24"/>
              </w:rPr>
              <w:t xml:space="preserve">. По периметру по краю знак три волны (по аналогии с пледом </w:t>
            </w:r>
            <w:r w:rsidRPr="00807EB2">
              <w:rPr>
                <w:b/>
                <w:color w:val="FF0000"/>
                <w:sz w:val="24"/>
                <w:szCs w:val="24"/>
                <w:lang w:val="en-US"/>
              </w:rPr>
              <w:t>EVE</w:t>
            </w:r>
            <w:r w:rsidRPr="00807EB2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F73BB6" w:rsidRPr="00807EB2" w:rsidTr="008136B4">
        <w:tc>
          <w:tcPr>
            <w:tcW w:w="1908" w:type="dxa"/>
          </w:tcPr>
          <w:p w:rsidR="00F73BB6" w:rsidRPr="00807EB2" w:rsidRDefault="00F73BB6" w:rsidP="008136B4">
            <w:r w:rsidRPr="00807EB2">
              <w:rPr>
                <w:b/>
                <w:i/>
              </w:rPr>
              <w:t>Упаковка:</w:t>
            </w:r>
          </w:p>
        </w:tc>
        <w:tc>
          <w:tcPr>
            <w:tcW w:w="7740" w:type="dxa"/>
          </w:tcPr>
          <w:p w:rsidR="00F73BB6" w:rsidRPr="00807EB2" w:rsidRDefault="00F73BB6" w:rsidP="0089728B">
            <w:pPr>
              <w:rPr>
                <w:bCs/>
                <w:iCs/>
              </w:rPr>
            </w:pPr>
            <w:r w:rsidRPr="00807EB2">
              <w:rPr>
                <w:bCs/>
                <w:iCs/>
              </w:rPr>
              <w:t>Упакованы в индивидуальный п/э пакет. Упаковать в плотную бумагу (плотность более 300 г/м). На коробке указать наименование, размер, количество.</w:t>
            </w:r>
          </w:p>
        </w:tc>
      </w:tr>
      <w:tr w:rsidR="00F73BB6" w:rsidRPr="00807EB2" w:rsidTr="0089728B">
        <w:trPr>
          <w:trHeight w:val="180"/>
        </w:trPr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Примечания:</w:t>
            </w:r>
          </w:p>
        </w:tc>
        <w:tc>
          <w:tcPr>
            <w:tcW w:w="7740" w:type="dxa"/>
          </w:tcPr>
          <w:p w:rsidR="00F73BB6" w:rsidRPr="00807EB2" w:rsidRDefault="00F73BB6" w:rsidP="0072761C">
            <w:r w:rsidRPr="00807EB2">
              <w:t>Хорошая износостойкость ткани. По цветам желательно сочетаемость с также заказываемыми пледами</w:t>
            </w:r>
          </w:p>
        </w:tc>
      </w:tr>
      <w:tr w:rsidR="00F73BB6" w:rsidRPr="00807EB2" w:rsidTr="0072761C">
        <w:trPr>
          <w:trHeight w:val="380"/>
        </w:trPr>
        <w:tc>
          <w:tcPr>
            <w:tcW w:w="1908" w:type="dxa"/>
          </w:tcPr>
          <w:p w:rsidR="00F73BB6" w:rsidRPr="00807EB2" w:rsidRDefault="00F73BB6" w:rsidP="008136B4">
            <w:pPr>
              <w:rPr>
                <w:b/>
                <w:i/>
              </w:rPr>
            </w:pPr>
            <w:r w:rsidRPr="00807EB2">
              <w:rPr>
                <w:b/>
                <w:i/>
              </w:rPr>
              <w:t>Поставка:</w:t>
            </w:r>
          </w:p>
        </w:tc>
        <w:tc>
          <w:tcPr>
            <w:tcW w:w="7740" w:type="dxa"/>
          </w:tcPr>
          <w:p w:rsidR="00F73BB6" w:rsidRPr="00807EB2" w:rsidRDefault="00F73BB6" w:rsidP="00E11808">
            <w:pPr>
              <w:rPr>
                <w:bCs/>
                <w:iCs/>
              </w:rPr>
            </w:pPr>
            <w:r w:rsidRPr="00807EB2">
              <w:rPr>
                <w:bCs/>
                <w:iCs/>
              </w:rPr>
              <w:t xml:space="preserve">СПб </w:t>
            </w:r>
          </w:p>
        </w:tc>
      </w:tr>
    </w:tbl>
    <w:p w:rsidR="00F73BB6" w:rsidRDefault="00F73BB6" w:rsidP="008869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73BB6" w:rsidRDefault="00F73BB6" w:rsidP="008869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330pt;margin-top:32.65pt;width:203.85pt;height:116.9pt;z-index:251658240;visibility:visible">
            <v:imagedata r:id="rId5" o:title=""/>
            <w10:wrap type="square"/>
          </v:shape>
        </w:pict>
      </w:r>
      <w:r w:rsidRPr="00D619CF">
        <w:rPr>
          <w:noProof/>
        </w:rPr>
        <w:pict>
          <v:shape id="Рисунок 2" o:spid="_x0000_i1025" type="#_x0000_t75" style="width:295.5pt;height:257.25pt;visibility:visible">
            <v:imagedata r:id="rId6" o:title=""/>
          </v:shape>
        </w:pict>
      </w:r>
      <w:r>
        <w:rPr>
          <w:rFonts w:ascii="Tms Rmn" w:hAnsi="Tms Rmn" w:cs="Tms Rmn"/>
          <w:noProof/>
          <w:color w:val="000000"/>
          <w:sz w:val="24"/>
          <w:szCs w:val="24"/>
        </w:rPr>
        <w:t xml:space="preserve"> </w:t>
      </w:r>
      <w:r w:rsidRPr="002C02B1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73BB6" w:rsidRDefault="00F73BB6"/>
    <w:sectPr w:rsidR="00F73BB6" w:rsidSect="00354D2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24A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DC"/>
    <w:rsid w:val="00095FF5"/>
    <w:rsid w:val="000D2F0F"/>
    <w:rsid w:val="00130B79"/>
    <w:rsid w:val="00144A5C"/>
    <w:rsid w:val="0019553A"/>
    <w:rsid w:val="00225818"/>
    <w:rsid w:val="002C02B1"/>
    <w:rsid w:val="002C08C6"/>
    <w:rsid w:val="00345295"/>
    <w:rsid w:val="00354D2F"/>
    <w:rsid w:val="003B494A"/>
    <w:rsid w:val="00484C23"/>
    <w:rsid w:val="0049298E"/>
    <w:rsid w:val="00494883"/>
    <w:rsid w:val="00563ADA"/>
    <w:rsid w:val="005D0E67"/>
    <w:rsid w:val="00612D9F"/>
    <w:rsid w:val="006F0EE2"/>
    <w:rsid w:val="0072761C"/>
    <w:rsid w:val="007847ED"/>
    <w:rsid w:val="00807EB2"/>
    <w:rsid w:val="008136B4"/>
    <w:rsid w:val="00880230"/>
    <w:rsid w:val="008869DC"/>
    <w:rsid w:val="0089728B"/>
    <w:rsid w:val="008B0157"/>
    <w:rsid w:val="00A4076C"/>
    <w:rsid w:val="00B50524"/>
    <w:rsid w:val="00BC37DA"/>
    <w:rsid w:val="00BD02B5"/>
    <w:rsid w:val="00D619CF"/>
    <w:rsid w:val="00E11808"/>
    <w:rsid w:val="00E71EF8"/>
    <w:rsid w:val="00E8196F"/>
    <w:rsid w:val="00EC43B5"/>
    <w:rsid w:val="00F033CF"/>
    <w:rsid w:val="00F5589D"/>
    <w:rsid w:val="00F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54D2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D2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125</Words>
  <Characters>715</Characters>
  <Application>Microsoft Office Outlook</Application>
  <DocSecurity>0</DocSecurity>
  <Lines>0</Lines>
  <Paragraphs>0</Paragraphs>
  <ScaleCrop>false</ScaleCrop>
  <Company>Baltika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manager 1</cp:lastModifiedBy>
  <cp:revision>5</cp:revision>
  <dcterms:created xsi:type="dcterms:W3CDTF">2013-04-04T05:35:00Z</dcterms:created>
  <dcterms:modified xsi:type="dcterms:W3CDTF">2013-04-05T07:08:00Z</dcterms:modified>
</cp:coreProperties>
</file>