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4F" w:rsidRPr="00CE08CE" w:rsidRDefault="00F24A4F" w:rsidP="00D70D3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E08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Технические характеристики</w:t>
      </w:r>
    </w:p>
    <w:p w:rsidR="00F24A4F" w:rsidRPr="00CE08CE" w:rsidRDefault="00F24A4F" w:rsidP="00D70D3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24A4F" w:rsidRPr="00CE08CE" w:rsidRDefault="00F24A4F" w:rsidP="00D70D3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экрана</w:t>
      </w:r>
      <w:r>
        <w:rPr>
          <w:rFonts w:ascii="Times New Roman" w:hAnsi="Times New Roman" w:cs="Times New Roman"/>
          <w:lang w:val="en-US"/>
        </w:rPr>
        <w:t xml:space="preserve">: 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en-US"/>
        </w:rPr>
        <w:t>000</w:t>
      </w:r>
      <w:r>
        <w:rPr>
          <w:rFonts w:ascii="Times New Roman" w:hAnsi="Times New Roman" w:cs="Times New Roman"/>
        </w:rPr>
        <w:t>/15</w:t>
      </w:r>
      <w:r w:rsidRPr="00CE08CE">
        <w:rPr>
          <w:rFonts w:ascii="Times New Roman" w:hAnsi="Times New Roman" w:cs="Times New Roman"/>
        </w:rPr>
        <w:t>00мм.</w:t>
      </w:r>
    </w:p>
    <w:p w:rsidR="00F24A4F" w:rsidRDefault="00F24A4F" w:rsidP="008A2DED">
      <w:pPr>
        <w:shd w:val="clear" w:color="auto" w:fill="FFFFFF"/>
        <w:suppressAutoHyphens/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F24A4F" w:rsidRPr="008C3745" w:rsidRDefault="00F24A4F" w:rsidP="008C3745">
      <w:pPr>
        <w:shd w:val="clear" w:color="auto" w:fill="FFFFFF"/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3745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Общий вид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24A4F" w:rsidRDefault="00F24A4F" w:rsidP="008A2DED">
      <w:pPr>
        <w:shd w:val="clear" w:color="auto" w:fill="FFFFFF"/>
        <w:suppressAutoHyphens/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F24A4F" w:rsidRDefault="00F24A4F" w:rsidP="008A2DED">
      <w:pPr>
        <w:shd w:val="clear" w:color="auto" w:fill="FFFFFF"/>
        <w:suppressAutoHyphens/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F24A4F" w:rsidRDefault="00F24A4F" w:rsidP="008A2DED">
      <w:pPr>
        <w:shd w:val="clear" w:color="auto" w:fill="FFFFFF"/>
        <w:suppressAutoHyphens/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F24A4F" w:rsidRDefault="00F24A4F" w:rsidP="008A2DED">
      <w:pPr>
        <w:shd w:val="clear" w:color="auto" w:fill="FFFFFF"/>
        <w:suppressAutoHyphens/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F24A4F" w:rsidRDefault="00F24A4F" w:rsidP="001A3FD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4A4F" w:rsidRDefault="00F24A4F" w:rsidP="001A3FD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3.jpg" style="width:473.25pt;height:238.5pt;visibility:visible">
            <v:imagedata r:id="rId5" o:title=""/>
          </v:shape>
        </w:pict>
      </w:r>
    </w:p>
    <w:p w:rsidR="00F24A4F" w:rsidRDefault="00F24A4F" w:rsidP="001A3FD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4A4F" w:rsidRDefault="00F24A4F" w:rsidP="001A3FD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4A4F" w:rsidRDefault="00F24A4F" w:rsidP="001A3FD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4A4F" w:rsidRDefault="00F24A4F" w:rsidP="001A3FD9">
      <w:pPr>
        <w:shd w:val="clear" w:color="auto" w:fill="FFFFFF"/>
        <w:suppressAutoHyphens/>
        <w:spacing w:after="0" w:line="240" w:lineRule="auto"/>
        <w:rPr>
          <w:noProof/>
        </w:rPr>
      </w:pPr>
      <w:r>
        <w:rPr>
          <w:noProof/>
        </w:rPr>
        <w:pict>
          <v:shape id="Рисунок 3" o:spid="_x0000_i1026" type="#_x0000_t75" alt="алл кон 2.jpg" style="width:168.75pt;height:328.5pt;visibility:visible">
            <v:imagedata r:id="rId6" o:title="" croptop="7982f" cropbottom="4966f" cropleft="22797f" cropright="23479f"/>
          </v:shape>
        </w:pict>
      </w:r>
      <w:r>
        <w:rPr>
          <w:noProof/>
        </w:rPr>
        <w:t xml:space="preserve">                                       </w:t>
      </w:r>
      <w:r>
        <w:rPr>
          <w:noProof/>
        </w:rPr>
        <w:pict>
          <v:shape id="Рисунок 4" o:spid="_x0000_i1027" type="#_x0000_t75" alt="алл кон.jpg" style="width:177pt;height:328.5pt;visibility:visible">
            <v:imagedata r:id="rId7" o:title="" cropbottom="1172f" cropleft="20173f" cropright="19819f"/>
          </v:shape>
        </w:pict>
      </w:r>
    </w:p>
    <w:p w:rsidR="00F24A4F" w:rsidRPr="001A3FD9" w:rsidRDefault="00F24A4F" w:rsidP="001A3FD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24A4F" w:rsidRDefault="00F24A4F" w:rsidP="007D60B9">
      <w:pPr>
        <w:shd w:val="clear" w:color="auto" w:fill="FFFFFF"/>
        <w:suppressAutoHyphens/>
        <w:spacing w:after="0" w:line="240" w:lineRule="auto"/>
        <w:rPr>
          <w:noProof/>
        </w:rPr>
      </w:pPr>
      <w:r>
        <w:rPr>
          <w:noProof/>
        </w:rPr>
        <w:pict>
          <v:shape id="Рисунок 1" o:spid="_x0000_i1028" type="#_x0000_t75" alt="1.jpg" style="width:465pt;height:318.75pt;visibility:visible">
            <v:imagedata r:id="rId8" o:title=""/>
          </v:shape>
        </w:pict>
      </w:r>
    </w:p>
    <w:p w:rsidR="00F24A4F" w:rsidRDefault="00F24A4F" w:rsidP="007D60B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4A4F" w:rsidRDefault="00F24A4F" w:rsidP="007D60B9">
      <w:pPr>
        <w:shd w:val="clear" w:color="auto" w:fill="FFFFFF"/>
        <w:suppressAutoHyphens/>
        <w:spacing w:after="0" w:line="240" w:lineRule="auto"/>
      </w:pPr>
    </w:p>
    <w:p w:rsidR="00F24A4F" w:rsidRDefault="00F24A4F" w:rsidP="00CE08C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pict>
          <v:shape id="Рисунок 2" o:spid="_x0000_i1029" type="#_x0000_t75" alt="" style="width:444.75pt;height:304.5pt;visibility:visible">
            <v:imagedata r:id="rId9" o:title=""/>
          </v:shape>
        </w:pict>
      </w:r>
    </w:p>
    <w:p w:rsidR="00F24A4F" w:rsidRDefault="00F24A4F" w:rsidP="00CE08C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24A4F" w:rsidRDefault="00F24A4F" w:rsidP="00CE08C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24A4F" w:rsidRDefault="00F24A4F" w:rsidP="008A2DED">
      <w:pPr>
        <w:spacing w:after="0"/>
      </w:pPr>
    </w:p>
    <w:sectPr w:rsidR="00F24A4F" w:rsidSect="00C9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FC44926"/>
    <w:multiLevelType w:val="hybridMultilevel"/>
    <w:tmpl w:val="F6E4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DED"/>
    <w:rsid w:val="000C5324"/>
    <w:rsid w:val="001164F5"/>
    <w:rsid w:val="0013321E"/>
    <w:rsid w:val="00182BF9"/>
    <w:rsid w:val="001A3FD9"/>
    <w:rsid w:val="001D3C79"/>
    <w:rsid w:val="001F44CA"/>
    <w:rsid w:val="00223F93"/>
    <w:rsid w:val="0027519B"/>
    <w:rsid w:val="00371E22"/>
    <w:rsid w:val="003F3556"/>
    <w:rsid w:val="00440E03"/>
    <w:rsid w:val="004542B0"/>
    <w:rsid w:val="00514906"/>
    <w:rsid w:val="006B52D8"/>
    <w:rsid w:val="007D60B9"/>
    <w:rsid w:val="00811D2D"/>
    <w:rsid w:val="0081238A"/>
    <w:rsid w:val="008A2DED"/>
    <w:rsid w:val="008B4E99"/>
    <w:rsid w:val="008C3745"/>
    <w:rsid w:val="00A22A0B"/>
    <w:rsid w:val="00A853D1"/>
    <w:rsid w:val="00AD7540"/>
    <w:rsid w:val="00B50D22"/>
    <w:rsid w:val="00BB6CFD"/>
    <w:rsid w:val="00BF6616"/>
    <w:rsid w:val="00C558AD"/>
    <w:rsid w:val="00C908AD"/>
    <w:rsid w:val="00CE08CE"/>
    <w:rsid w:val="00D376B9"/>
    <w:rsid w:val="00D70D3B"/>
    <w:rsid w:val="00DA6D68"/>
    <w:rsid w:val="00DD6355"/>
    <w:rsid w:val="00F2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AD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08CE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cs="Times New Roman"/>
      <w:b/>
      <w:bCs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E08CE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8A2DE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E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E08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19</Words>
  <Characters>112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характеристики</dc:title>
  <dc:subject/>
  <dc:creator>Дмитрий</dc:creator>
  <cp:keywords/>
  <dc:description/>
  <cp:lastModifiedBy>RSPB</cp:lastModifiedBy>
  <cp:revision>2</cp:revision>
  <dcterms:created xsi:type="dcterms:W3CDTF">2013-10-22T09:50:00Z</dcterms:created>
  <dcterms:modified xsi:type="dcterms:W3CDTF">2013-10-22T09:50:00Z</dcterms:modified>
</cp:coreProperties>
</file>